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52" w:rsidRDefault="00EC1352" w:rsidP="00EC1352">
      <w:pPr>
        <w:spacing w:after="0" w:line="240" w:lineRule="auto"/>
        <w:rPr>
          <w:rFonts w:asciiTheme="minorHAnsi" w:hAnsiTheme="minorHAnsi" w:cstheme="minorHAnsi"/>
          <w:b/>
          <w:sz w:val="24"/>
          <w:szCs w:val="24"/>
        </w:rPr>
      </w:pPr>
    </w:p>
    <w:p w:rsidR="00EC1352" w:rsidRPr="00EC1352" w:rsidRDefault="00EC1352" w:rsidP="00EC1352">
      <w:pPr>
        <w:spacing w:after="0" w:line="240" w:lineRule="auto"/>
        <w:jc w:val="center"/>
        <w:rPr>
          <w:rFonts w:asciiTheme="minorHAnsi" w:hAnsiTheme="minorHAnsi" w:cstheme="minorHAnsi"/>
          <w:b/>
          <w:sz w:val="32"/>
          <w:szCs w:val="24"/>
        </w:rPr>
      </w:pPr>
      <w:r w:rsidRPr="00EC1352">
        <w:rPr>
          <w:rFonts w:asciiTheme="minorHAnsi" w:hAnsiTheme="minorHAnsi" w:cstheme="minorHAnsi"/>
          <w:b/>
          <w:sz w:val="32"/>
          <w:szCs w:val="24"/>
        </w:rPr>
        <w:t>AANVRAAGFORMULIER - Medicatie op school</w:t>
      </w:r>
    </w:p>
    <w:p w:rsidR="00EC1352" w:rsidRPr="00EC1352" w:rsidRDefault="00EC1352" w:rsidP="00EC1352">
      <w:pPr>
        <w:spacing w:after="0" w:line="240" w:lineRule="auto"/>
        <w:rPr>
          <w:rFonts w:asciiTheme="minorHAnsi" w:hAnsiTheme="minorHAnsi" w:cstheme="minorHAnsi"/>
          <w:b/>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Mijn kind moet op school medicatie gebruiken op doktersvoorschrift</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Wanneer, in uitzonderlijke gevallen, uw minderjarig kind tijdens de schooluren bepaalde medicijnen inneemt op doktersvoorschrift, dient u vooraf onderstaand aanvraagformulier in te vullen.  Let wel dat het deel aangeduid met ‘in te vullen door de arts’ ook effectief door een arts wordt ingevuld.  Zonder handtekening en stempel van de arts wordt dit formulier niet als geldig beschouwd en mogen wij de medicatie niet toedienen.</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Indien de periode waarbinnen het medicijn moet worden ingenomen, langer duurt dan een trimester, dient bij het begin van een nieuw trimester een nieuw formulier te worden ingevuld.  Ook bij een wijziging van therapie of medicijnen moet een nieuw formulier ingevuld worden.  Na beëindiging van de therapie zal dit formulier vernietigd worden.</w:t>
      </w: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b/>
          <w:noProof/>
          <w:sz w:val="24"/>
          <w:szCs w:val="24"/>
          <w:lang w:val="en-US"/>
        </w:rPr>
        <mc:AlternateContent>
          <mc:Choice Requires="wps">
            <w:drawing>
              <wp:anchor distT="0" distB="0" distL="114300" distR="114300" simplePos="0" relativeHeight="251659264" behindDoc="1" locked="0" layoutInCell="1" allowOverlap="1" wp14:anchorId="4A6F8320" wp14:editId="330645C2">
                <wp:simplePos x="0" y="0"/>
                <wp:positionH relativeFrom="column">
                  <wp:posOffset>24130</wp:posOffset>
                </wp:positionH>
                <wp:positionV relativeFrom="paragraph">
                  <wp:posOffset>137160</wp:posOffset>
                </wp:positionV>
                <wp:extent cx="6296025" cy="285750"/>
                <wp:effectExtent l="0" t="0" r="28575" b="19050"/>
                <wp:wrapNone/>
                <wp:docPr id="16" name="Rechthoek 16"/>
                <wp:cNvGraphicFramePr/>
                <a:graphic xmlns:a="http://schemas.openxmlformats.org/drawingml/2006/main">
                  <a:graphicData uri="http://schemas.microsoft.com/office/word/2010/wordprocessingShape">
                    <wps:wsp>
                      <wps:cNvSpPr/>
                      <wps:spPr>
                        <a:xfrm>
                          <a:off x="0" y="0"/>
                          <a:ext cx="62960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447A1" id="Rechthoek 16" o:spid="_x0000_s1026" style="position:absolute;margin-left:1.9pt;margin-top:10.8pt;width:495.75pt;height: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" fillcolor="white [3201]" strokecolor="black [3213]" strokeweight="1pt"/>
            </w:pict>
          </mc:Fallback>
        </mc:AlternateContent>
      </w:r>
    </w:p>
    <w:p w:rsidR="00EC1352" w:rsidRPr="00EC1352" w:rsidRDefault="00EC1352" w:rsidP="00EC1352">
      <w:pPr>
        <w:spacing w:after="0" w:line="240" w:lineRule="auto"/>
        <w:jc w:val="center"/>
        <w:rPr>
          <w:rFonts w:asciiTheme="minorHAnsi" w:hAnsiTheme="minorHAnsi" w:cstheme="minorHAnsi"/>
          <w:b/>
          <w:sz w:val="24"/>
          <w:szCs w:val="24"/>
        </w:rPr>
      </w:pPr>
      <w:r w:rsidRPr="00EC1352">
        <w:rPr>
          <w:rFonts w:asciiTheme="minorHAnsi" w:hAnsiTheme="minorHAnsi" w:cstheme="minorHAnsi"/>
          <w:b/>
          <w:sz w:val="24"/>
          <w:szCs w:val="24"/>
        </w:rPr>
        <w:t>DEEL 1 – IN TE VULLEN DOOR DE OUDERS</w:t>
      </w:r>
    </w:p>
    <w:p w:rsidR="00EC1352" w:rsidRPr="00EC1352" w:rsidRDefault="00EC1352" w:rsidP="00EC1352">
      <w:pPr>
        <w:spacing w:after="0" w:line="240" w:lineRule="auto"/>
        <w:rPr>
          <w:rFonts w:asciiTheme="minorHAnsi" w:hAnsiTheme="minorHAnsi" w:cstheme="minorHAnsi"/>
          <w:b/>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 xml:space="preserve">Naam van de leerling die op school </w:t>
      </w: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medicijnen moet innemen:</w:t>
      </w:r>
      <w:r w:rsidRPr="00EC1352">
        <w:rPr>
          <w:rFonts w:asciiTheme="minorHAnsi" w:hAnsiTheme="minorHAnsi" w:cstheme="minorHAnsi"/>
          <w:sz w:val="24"/>
          <w:szCs w:val="24"/>
        </w:rPr>
        <w:tab/>
        <w:t>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Geboortedatum:</w:t>
      </w:r>
      <w:r w:rsidRPr="00EC1352">
        <w:rPr>
          <w:rFonts w:asciiTheme="minorHAnsi" w:hAnsiTheme="minorHAnsi" w:cstheme="minorHAnsi"/>
          <w:sz w:val="24"/>
          <w:szCs w:val="24"/>
        </w:rPr>
        <w:tab/>
      </w:r>
      <w:r w:rsidRPr="00EC1352">
        <w:rPr>
          <w:rFonts w:asciiTheme="minorHAnsi" w:hAnsiTheme="minorHAnsi" w:cstheme="minorHAnsi"/>
          <w:sz w:val="24"/>
          <w:szCs w:val="24"/>
        </w:rPr>
        <w:tab/>
        <w:t>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Klas van de leerling:</w:t>
      </w:r>
      <w:r w:rsidRPr="00EC1352">
        <w:rPr>
          <w:rFonts w:asciiTheme="minorHAnsi" w:hAnsiTheme="minorHAnsi" w:cstheme="minorHAnsi"/>
          <w:sz w:val="24"/>
          <w:szCs w:val="24"/>
        </w:rPr>
        <w:tab/>
      </w:r>
      <w:r w:rsidRPr="00EC1352">
        <w:rPr>
          <w:rFonts w:asciiTheme="minorHAnsi" w:hAnsiTheme="minorHAnsi" w:cstheme="minorHAnsi"/>
          <w:sz w:val="24"/>
          <w:szCs w:val="24"/>
        </w:rPr>
        <w:tab/>
        <w:t>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Naam ouder die ondertekent</w:t>
      </w:r>
      <w:r w:rsidRPr="00EC1352">
        <w:rPr>
          <w:rFonts w:asciiTheme="minorHAnsi" w:hAnsiTheme="minorHAnsi" w:cstheme="minorHAnsi"/>
          <w:sz w:val="24"/>
          <w:szCs w:val="24"/>
        </w:rPr>
        <w:tab/>
        <w:t>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Telefoonnummer ouder:</w:t>
      </w:r>
      <w:r w:rsidRPr="00EC1352">
        <w:rPr>
          <w:rFonts w:asciiTheme="minorHAnsi" w:hAnsiTheme="minorHAnsi" w:cstheme="minorHAnsi"/>
          <w:sz w:val="24"/>
          <w:szCs w:val="24"/>
        </w:rPr>
        <w:tab/>
        <w:t>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 xml:space="preserve">Ondergetekende verzoekt de school om er op toe te zien dat het kind medicijnen neemt in overeenstemming met het onderstaande </w:t>
      </w:r>
      <w:proofErr w:type="spellStart"/>
      <w:r w:rsidRPr="00EC1352">
        <w:rPr>
          <w:rFonts w:asciiTheme="minorHAnsi" w:hAnsiTheme="minorHAnsi" w:cstheme="minorHAnsi"/>
          <w:sz w:val="24"/>
          <w:szCs w:val="24"/>
        </w:rPr>
        <w:t>doktervoorschrift</w:t>
      </w:r>
      <w:proofErr w:type="spellEnd"/>
      <w:r w:rsidRPr="00EC1352">
        <w:rPr>
          <w:rFonts w:asciiTheme="minorHAnsi" w:hAnsiTheme="minorHAnsi" w:cstheme="minorHAnsi"/>
          <w:sz w:val="24"/>
          <w:szCs w:val="24"/>
        </w:rPr>
        <w:t>.</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Naam + handtekening ouder(s)</w:t>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t>Datum</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____________________________</w:t>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t>_____________</w:t>
      </w:r>
    </w:p>
    <w:p w:rsidR="00EC1352" w:rsidRPr="00EC1352" w:rsidRDefault="00EC1352" w:rsidP="00EC1352">
      <w:pPr>
        <w:spacing w:after="0" w:line="240" w:lineRule="auto"/>
        <w:rPr>
          <w:rFonts w:asciiTheme="minorHAnsi" w:hAnsiTheme="minorHAnsi" w:cstheme="minorHAnsi"/>
          <w:sz w:val="24"/>
          <w:szCs w:val="24"/>
        </w:rPr>
      </w:pPr>
    </w:p>
    <w:p w:rsidR="00EC1352" w:rsidRDefault="00EC1352" w:rsidP="00EC1352">
      <w:pPr>
        <w:spacing w:after="0" w:line="240" w:lineRule="auto"/>
        <w:jc w:val="center"/>
        <w:rPr>
          <w:rFonts w:asciiTheme="minorHAnsi" w:hAnsiTheme="minorHAnsi" w:cstheme="minorHAnsi"/>
          <w:b/>
          <w:sz w:val="24"/>
          <w:szCs w:val="24"/>
        </w:rPr>
      </w:pPr>
    </w:p>
    <w:p w:rsidR="00EC1352" w:rsidRDefault="00EC1352" w:rsidP="00EC1352">
      <w:pPr>
        <w:spacing w:after="0" w:line="240" w:lineRule="auto"/>
        <w:jc w:val="center"/>
        <w:rPr>
          <w:rFonts w:asciiTheme="minorHAnsi" w:hAnsiTheme="minorHAnsi" w:cstheme="minorHAnsi"/>
          <w:b/>
          <w:sz w:val="24"/>
          <w:szCs w:val="24"/>
        </w:rPr>
      </w:pPr>
    </w:p>
    <w:p w:rsidR="00EC1352" w:rsidRPr="00EC1352" w:rsidRDefault="00EC1352" w:rsidP="00EC1352">
      <w:pPr>
        <w:spacing w:after="0" w:line="240" w:lineRule="auto"/>
        <w:jc w:val="center"/>
        <w:rPr>
          <w:rFonts w:asciiTheme="minorHAnsi" w:hAnsiTheme="minorHAnsi" w:cstheme="minorHAnsi"/>
          <w:b/>
          <w:sz w:val="24"/>
          <w:szCs w:val="24"/>
        </w:rPr>
      </w:pPr>
    </w:p>
    <w:p w:rsidR="00EC1352" w:rsidRPr="00EC1352" w:rsidRDefault="00EC1352" w:rsidP="00EC1352">
      <w:pPr>
        <w:spacing w:after="0" w:line="240" w:lineRule="auto"/>
        <w:jc w:val="center"/>
        <w:rPr>
          <w:rFonts w:asciiTheme="minorHAnsi" w:hAnsiTheme="minorHAnsi" w:cstheme="minorHAnsi"/>
          <w:b/>
          <w:sz w:val="24"/>
          <w:szCs w:val="24"/>
        </w:rPr>
      </w:pPr>
      <w:r w:rsidRPr="00EC1352">
        <w:rPr>
          <w:rFonts w:asciiTheme="minorHAnsi" w:hAnsiTheme="minorHAnsi" w:cstheme="minorHAnsi"/>
          <w:noProof/>
          <w:sz w:val="24"/>
          <w:szCs w:val="24"/>
          <w:lang w:val="en-US"/>
        </w:rPr>
        <w:lastRenderedPageBreak/>
        <mc:AlternateContent>
          <mc:Choice Requires="wps">
            <w:drawing>
              <wp:anchor distT="0" distB="0" distL="114300" distR="114300" simplePos="0" relativeHeight="251660288" behindDoc="1" locked="0" layoutInCell="1" allowOverlap="1" wp14:anchorId="12AEE2DE" wp14:editId="5A422BC0">
                <wp:simplePos x="0" y="0"/>
                <wp:positionH relativeFrom="margin">
                  <wp:align>left</wp:align>
                </wp:positionH>
                <wp:positionV relativeFrom="paragraph">
                  <wp:posOffset>98425</wp:posOffset>
                </wp:positionV>
                <wp:extent cx="6296025" cy="37147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629602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73FB3F" id="Rechthoek 2" o:spid="_x0000_s1026" style="position:absolute;margin-left:0;margin-top:7.75pt;width:495.75pt;height:29.25pt;z-index:-251656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" fillcolor="white [3201]" strokecolor="black [3213]" strokeweight="1pt">
                <w10:wrap anchorx="margin"/>
              </v:rect>
            </w:pict>
          </mc:Fallback>
        </mc:AlternateContent>
      </w:r>
    </w:p>
    <w:p w:rsidR="00EC1352" w:rsidRPr="00EC1352" w:rsidRDefault="00EC1352" w:rsidP="00EC1352">
      <w:pPr>
        <w:spacing w:after="0" w:line="240" w:lineRule="auto"/>
        <w:jc w:val="center"/>
        <w:rPr>
          <w:rFonts w:asciiTheme="minorHAnsi" w:hAnsiTheme="minorHAnsi" w:cstheme="minorHAnsi"/>
          <w:b/>
          <w:sz w:val="28"/>
          <w:szCs w:val="24"/>
        </w:rPr>
      </w:pPr>
      <w:r w:rsidRPr="00EC1352">
        <w:rPr>
          <w:rFonts w:asciiTheme="minorHAnsi" w:hAnsiTheme="minorHAnsi" w:cstheme="minorHAnsi"/>
          <w:b/>
          <w:sz w:val="28"/>
          <w:szCs w:val="24"/>
        </w:rPr>
        <w:t>DEEL 2 – IN TE VULLEN DOOR DE ARTS</w:t>
      </w:r>
    </w:p>
    <w:p w:rsidR="00EC1352" w:rsidRPr="00EC1352" w:rsidRDefault="00EC1352" w:rsidP="00EC1352">
      <w:pPr>
        <w:spacing w:after="0" w:line="240" w:lineRule="auto"/>
        <w:rPr>
          <w:rFonts w:asciiTheme="minorHAnsi" w:hAnsiTheme="minorHAnsi" w:cstheme="minorHAnsi"/>
          <w:b/>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Naam van het medicijn:</w:t>
      </w:r>
      <w:r w:rsidRPr="00EC1352">
        <w:rPr>
          <w:rFonts w:asciiTheme="minorHAnsi" w:hAnsiTheme="minorHAnsi" w:cstheme="minorHAnsi"/>
          <w:sz w:val="24"/>
          <w:szCs w:val="24"/>
        </w:rPr>
        <w:tab/>
      </w:r>
      <w:r w:rsidRPr="00EC1352">
        <w:rPr>
          <w:rFonts w:asciiTheme="minorHAnsi" w:hAnsiTheme="minorHAnsi" w:cstheme="minorHAnsi"/>
          <w:sz w:val="24"/>
          <w:szCs w:val="24"/>
        </w:rPr>
        <w:tab/>
        <w:t>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Het medicijn dient te worden genomen van  __/__/20__ tot __/__/20__.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Het medicijn dient dagelijks te worden genomen:</w:t>
      </w:r>
      <w:r w:rsidRPr="00EC1352">
        <w:rPr>
          <w:rFonts w:asciiTheme="minorHAnsi" w:hAnsiTheme="minorHAnsi" w:cstheme="minorHAnsi"/>
          <w:sz w:val="24"/>
          <w:szCs w:val="24"/>
        </w:rPr>
        <w:tab/>
        <w:t>om _______ uur, om ______ uur,</w:t>
      </w: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t>om _______ uur, om ______ uur.</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Dosering van het medicijn</w:t>
      </w:r>
      <w:r w:rsidRPr="00EC1352">
        <w:rPr>
          <w:rFonts w:asciiTheme="minorHAnsi" w:hAnsiTheme="minorHAnsi" w:cstheme="minorHAnsi"/>
          <w:sz w:val="24"/>
          <w:szCs w:val="24"/>
        </w:rPr>
        <w:tab/>
      </w: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(aantal, tabletten, ml,…)</w:t>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t>_______________________________________________________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 xml:space="preserve">Wijze van gebruik (bv. oraal, percutaan, </w:t>
      </w: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indruppeling, voor/na/tijdens de maaltijd…)_______________________________________________________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Wijze van bewaring (bv. koel)</w:t>
      </w:r>
      <w:r w:rsidRPr="00EC1352">
        <w:rPr>
          <w:rFonts w:asciiTheme="minorHAnsi" w:hAnsiTheme="minorHAnsi" w:cstheme="minorHAnsi"/>
          <w:sz w:val="24"/>
          <w:szCs w:val="24"/>
        </w:rPr>
        <w:tab/>
      </w:r>
      <w:r w:rsidRPr="00EC1352">
        <w:rPr>
          <w:rFonts w:asciiTheme="minorHAnsi" w:hAnsiTheme="minorHAnsi" w:cstheme="minorHAnsi"/>
          <w:sz w:val="24"/>
          <w:szCs w:val="24"/>
        </w:rPr>
        <w:tab/>
        <w:t>_______________________________________________________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Mogelijke bijwerkingen van het medicijn:</w:t>
      </w:r>
      <w:r w:rsidRPr="00EC1352">
        <w:rPr>
          <w:rFonts w:asciiTheme="minorHAnsi" w:hAnsiTheme="minorHAnsi" w:cstheme="minorHAnsi"/>
          <w:sz w:val="24"/>
          <w:szCs w:val="24"/>
        </w:rPr>
        <w:tab/>
      </w: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___________________________________________________________________________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___________________________________________________________________________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Het medicijn mag niet worden genomen indien:</w:t>
      </w: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___________________________________________________________________________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___________________________________________________________________________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Naam van de arts</w:t>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t>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Telefoonnummer van de arts</w:t>
      </w:r>
      <w:r w:rsidRPr="00EC1352">
        <w:rPr>
          <w:rFonts w:asciiTheme="minorHAnsi" w:hAnsiTheme="minorHAnsi" w:cstheme="minorHAnsi"/>
          <w:sz w:val="24"/>
          <w:szCs w:val="24"/>
        </w:rPr>
        <w:tab/>
      </w:r>
      <w:r w:rsidRPr="00EC1352">
        <w:rPr>
          <w:rFonts w:asciiTheme="minorHAnsi" w:hAnsiTheme="minorHAnsi" w:cstheme="minorHAnsi"/>
          <w:sz w:val="24"/>
          <w:szCs w:val="24"/>
        </w:rPr>
        <w:tab/>
        <w:t>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Handtekening van de arts</w:t>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t>Stempel van de arts</w:t>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t>Datum</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________________________</w:t>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t>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p>
    <w:p w:rsidR="00EC1352" w:rsidRDefault="00EC1352" w:rsidP="00EC1352">
      <w:pPr>
        <w:spacing w:after="0" w:line="240" w:lineRule="auto"/>
        <w:rPr>
          <w:rFonts w:asciiTheme="minorHAnsi" w:hAnsiTheme="minorHAnsi" w:cstheme="minorHAnsi"/>
          <w:sz w:val="24"/>
          <w:szCs w:val="24"/>
        </w:rPr>
      </w:pPr>
    </w:p>
    <w:p w:rsidR="00EC1352" w:rsidRDefault="00EC1352" w:rsidP="00EC1352">
      <w:pPr>
        <w:spacing w:after="0" w:line="240" w:lineRule="auto"/>
        <w:rPr>
          <w:rFonts w:asciiTheme="minorHAnsi" w:hAnsiTheme="minorHAnsi" w:cstheme="minorHAnsi"/>
          <w:sz w:val="24"/>
          <w:szCs w:val="24"/>
        </w:rPr>
      </w:pPr>
    </w:p>
    <w:p w:rsidR="00EC1352" w:rsidRDefault="00EC1352" w:rsidP="00EC1352">
      <w:pPr>
        <w:spacing w:after="0" w:line="240" w:lineRule="auto"/>
        <w:rPr>
          <w:rFonts w:asciiTheme="minorHAnsi" w:hAnsiTheme="minorHAnsi" w:cstheme="minorHAnsi"/>
          <w:sz w:val="24"/>
          <w:szCs w:val="24"/>
        </w:rPr>
      </w:pPr>
    </w:p>
    <w:p w:rsidR="00EC1352" w:rsidRDefault="00EC1352" w:rsidP="00EC1352">
      <w:pPr>
        <w:spacing w:after="0" w:line="240" w:lineRule="auto"/>
        <w:rPr>
          <w:rFonts w:asciiTheme="minorHAnsi" w:hAnsiTheme="minorHAnsi" w:cstheme="minorHAnsi"/>
          <w:sz w:val="24"/>
          <w:szCs w:val="24"/>
        </w:rPr>
      </w:pPr>
    </w:p>
    <w:p w:rsidR="00EC1352" w:rsidRDefault="00EC1352" w:rsidP="00EC1352">
      <w:pPr>
        <w:spacing w:after="0" w:line="240" w:lineRule="auto"/>
        <w:rPr>
          <w:rFonts w:asciiTheme="minorHAnsi" w:hAnsiTheme="minorHAnsi" w:cstheme="minorHAnsi"/>
          <w:sz w:val="24"/>
          <w:szCs w:val="24"/>
        </w:rPr>
      </w:pPr>
    </w:p>
    <w:p w:rsid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noProof/>
          <w:sz w:val="24"/>
          <w:szCs w:val="24"/>
          <w:lang w:val="en-US"/>
        </w:rPr>
        <w:lastRenderedPageBreak/>
        <mc:AlternateContent>
          <mc:Choice Requires="wps">
            <w:drawing>
              <wp:anchor distT="0" distB="0" distL="114300" distR="114300" simplePos="0" relativeHeight="251661312" behindDoc="1" locked="0" layoutInCell="1" allowOverlap="1" wp14:anchorId="37953B11" wp14:editId="7307DE9A">
                <wp:simplePos x="0" y="0"/>
                <wp:positionH relativeFrom="column">
                  <wp:posOffset>-233045</wp:posOffset>
                </wp:positionH>
                <wp:positionV relativeFrom="paragraph">
                  <wp:posOffset>156845</wp:posOffset>
                </wp:positionV>
                <wp:extent cx="6457950" cy="29527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645795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F717F" id="Rechthoek 3" o:spid="_x0000_s1026" style="position:absolute;margin-left:-18.35pt;margin-top:12.35pt;width:508.5pt;height:23.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" fillcolor="white [3201]" strokecolor="black [3213]" strokeweight="1pt"/>
            </w:pict>
          </mc:Fallback>
        </mc:AlternateContent>
      </w:r>
    </w:p>
    <w:p w:rsidR="00EC1352" w:rsidRPr="00EC1352" w:rsidRDefault="00EC1352" w:rsidP="00EC1352">
      <w:pPr>
        <w:spacing w:after="0" w:line="240" w:lineRule="auto"/>
        <w:jc w:val="center"/>
        <w:rPr>
          <w:rFonts w:asciiTheme="minorHAnsi" w:hAnsiTheme="minorHAnsi" w:cstheme="minorHAnsi"/>
          <w:b/>
          <w:sz w:val="28"/>
          <w:szCs w:val="24"/>
        </w:rPr>
      </w:pPr>
      <w:r w:rsidRPr="00EC1352">
        <w:rPr>
          <w:rFonts w:asciiTheme="minorHAnsi" w:hAnsiTheme="minorHAnsi" w:cstheme="minorHAnsi"/>
          <w:b/>
          <w:sz w:val="28"/>
          <w:szCs w:val="24"/>
        </w:rPr>
        <w:t>DEEL 3 – IN TE VULLEN DOOR DE SCHOOL</w:t>
      </w:r>
    </w:p>
    <w:p w:rsidR="00EC1352" w:rsidRPr="00EC1352" w:rsidRDefault="00EC1352" w:rsidP="00EC1352">
      <w:pPr>
        <w:spacing w:after="0" w:line="240" w:lineRule="auto"/>
        <w:rPr>
          <w:rFonts w:asciiTheme="minorHAnsi" w:hAnsiTheme="minorHAnsi" w:cstheme="minorHAnsi"/>
          <w:sz w:val="28"/>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Op het nemen van het medicijn wordt toegezien door (naam en functie van het personeelslid):</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___________________________________________________________________________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En in diens afwezigheid door (naam en functie van het personeelslid):</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___________________________________________________________________________</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De school hout per leerling een register bij van de genomen medicijnen.  Hierop zal worden aangeduid welk medicijn een leerling op welk tijdstip heeft ingenomen en onder wiens toezicht.  De betrokken personeelsleden aanvaarden deze taak op vrijwillige basis en kunnen daartoe niet verplicht worden.</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Ondergetekende verzoekt de school om er op toe te zien dat het kind medicijnen neemt in overeenstemming met het doktersvoorschrift.</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Naam + handtekening directie</w:t>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r>
      <w:r w:rsidRPr="00EC1352">
        <w:rPr>
          <w:rFonts w:asciiTheme="minorHAnsi" w:hAnsiTheme="minorHAnsi" w:cstheme="minorHAnsi"/>
          <w:sz w:val="24"/>
          <w:szCs w:val="24"/>
        </w:rPr>
        <w:tab/>
        <w:t>Naam + handtekening personeelslid</w:t>
      </w: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p>
    <w:p w:rsidR="00EC1352" w:rsidRPr="00EC1352" w:rsidRDefault="00EC1352" w:rsidP="00EC1352">
      <w:pPr>
        <w:spacing w:after="0" w:line="240" w:lineRule="auto"/>
        <w:rPr>
          <w:rFonts w:asciiTheme="minorHAnsi" w:hAnsiTheme="minorHAnsi" w:cstheme="minorHAnsi"/>
          <w:sz w:val="24"/>
          <w:szCs w:val="24"/>
        </w:rPr>
      </w:pPr>
      <w:r w:rsidRPr="00EC1352">
        <w:rPr>
          <w:rFonts w:asciiTheme="minorHAnsi" w:hAnsiTheme="minorHAnsi" w:cstheme="minorHAnsi"/>
          <w:sz w:val="24"/>
          <w:szCs w:val="24"/>
        </w:rPr>
        <w:t>__________________________</w:t>
      </w:r>
      <w:r w:rsidRPr="00EC1352">
        <w:rPr>
          <w:rFonts w:asciiTheme="minorHAnsi" w:hAnsiTheme="minorHAnsi" w:cstheme="minorHAnsi"/>
          <w:sz w:val="24"/>
          <w:szCs w:val="24"/>
        </w:rPr>
        <w:tab/>
      </w:r>
      <w:r w:rsidRPr="00EC1352">
        <w:rPr>
          <w:rFonts w:asciiTheme="minorHAnsi" w:hAnsiTheme="minorHAnsi" w:cstheme="minorHAnsi"/>
          <w:sz w:val="24"/>
          <w:szCs w:val="24"/>
        </w:rPr>
        <w:tab/>
      </w:r>
      <w:r>
        <w:rPr>
          <w:rFonts w:asciiTheme="minorHAnsi" w:hAnsiTheme="minorHAnsi" w:cstheme="minorHAnsi"/>
          <w:sz w:val="24"/>
          <w:szCs w:val="24"/>
        </w:rPr>
        <w:t xml:space="preserve">            </w:t>
      </w:r>
      <w:r>
        <w:rPr>
          <w:rFonts w:asciiTheme="minorHAnsi" w:hAnsiTheme="minorHAnsi" w:cstheme="minorHAnsi"/>
          <w:sz w:val="24"/>
          <w:szCs w:val="24"/>
        </w:rPr>
        <w:tab/>
      </w:r>
      <w:r w:rsidRPr="00EC1352">
        <w:rPr>
          <w:rFonts w:asciiTheme="minorHAnsi" w:hAnsiTheme="minorHAnsi" w:cstheme="minorHAnsi"/>
          <w:sz w:val="24"/>
          <w:szCs w:val="24"/>
        </w:rPr>
        <w:tab/>
        <w:t>______________________________</w:t>
      </w:r>
    </w:p>
    <w:p w:rsidR="00EC1352" w:rsidRPr="00EC1352" w:rsidRDefault="00EC1352" w:rsidP="00EC1352">
      <w:pPr>
        <w:rPr>
          <w:rFonts w:asciiTheme="minorHAnsi" w:hAnsiTheme="minorHAnsi" w:cstheme="minorHAnsi"/>
          <w:sz w:val="24"/>
          <w:szCs w:val="24"/>
        </w:rPr>
      </w:pPr>
      <w:r w:rsidRPr="00EC1352">
        <w:rPr>
          <w:rFonts w:asciiTheme="minorHAnsi" w:hAnsiTheme="minorHAnsi" w:cstheme="minorHAnsi"/>
          <w:sz w:val="24"/>
          <w:szCs w:val="24"/>
        </w:rPr>
        <w:t xml:space="preserve"> </w:t>
      </w:r>
    </w:p>
    <w:p w:rsidR="00BF04ED" w:rsidRPr="00C47E5C" w:rsidRDefault="00BF04ED" w:rsidP="00C47E5C">
      <w:bookmarkStart w:id="0" w:name="_GoBack"/>
      <w:bookmarkEnd w:id="0"/>
    </w:p>
    <w:sectPr w:rsidR="00BF04ED" w:rsidRPr="00C47E5C" w:rsidSect="006C195E">
      <w:footerReference w:type="default" r:id="rId7"/>
      <w:headerReference w:type="first" r:id="rId8"/>
      <w:footerReference w:type="first" r:id="rId9"/>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1F" w:rsidRDefault="0038651F" w:rsidP="000628C9">
      <w:pPr>
        <w:spacing w:after="0" w:line="240" w:lineRule="auto"/>
      </w:pPr>
      <w:r>
        <w:separator/>
      </w:r>
    </w:p>
  </w:endnote>
  <w:endnote w:type="continuationSeparator" w:id="0">
    <w:p w:rsidR="0038651F" w:rsidRDefault="0038651F" w:rsidP="0006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93"/>
      <w:gridCol w:w="344"/>
    </w:tblGrid>
    <w:tr w:rsidR="00842370" w:rsidTr="004B1C9C">
      <w:tc>
        <w:tcPr>
          <w:tcW w:w="9639" w:type="dxa"/>
          <w:vAlign w:val="center"/>
        </w:tcPr>
        <w:p w:rsidR="00842370" w:rsidRDefault="00842370" w:rsidP="00842370">
          <w:pPr>
            <w:pStyle w:val="Voettekst"/>
            <w:jc w:val="right"/>
          </w:pPr>
          <w:r>
            <w:rPr>
              <w:noProof/>
              <w:lang w:val="en-US"/>
            </w:rPr>
            <w:drawing>
              <wp:inline distT="0" distB="0" distL="0" distR="0" wp14:anchorId="058E2331" wp14:editId="38E8B4F1">
                <wp:extent cx="776264" cy="375285"/>
                <wp:effectExtent l="0" t="0" r="0" b="5715"/>
                <wp:docPr id="776735560" name="Afbeelding 776735560" descr="Afbeelding met schermopname, Graphics, cirkel, Kleurrijkhei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735560" name="Afbeelding 776735560" descr="Afbeelding met schermopname, Graphics, cirkel, Kleurrijkheid&#10;&#10;Automatisch gegenereerde beschrijving"/>
                        <pic:cNvPicPr/>
                      </pic:nvPicPr>
                      <pic:blipFill rotWithShape="1">
                        <a:blip r:embed="rId1">
                          <a:extLst>
                            <a:ext uri="{28A0092B-C50C-407E-A947-70E740481C1C}">
                              <a14:useLocalDpi xmlns:a14="http://schemas.microsoft.com/office/drawing/2010/main" val="0"/>
                            </a:ext>
                          </a:extLst>
                        </a:blip>
                        <a:srcRect t="23936" b="27719"/>
                        <a:stretch/>
                      </pic:blipFill>
                      <pic:spPr bwMode="auto">
                        <a:xfrm>
                          <a:off x="0" y="0"/>
                          <a:ext cx="783007" cy="378545"/>
                        </a:xfrm>
                        <a:prstGeom prst="rect">
                          <a:avLst/>
                        </a:prstGeom>
                        <a:ln>
                          <a:noFill/>
                        </a:ln>
                        <a:extLst>
                          <a:ext uri="{53640926-AAD7-44D8-BBD7-CCE9431645EC}">
                            <a14:shadowObscured xmlns:a14="http://schemas.microsoft.com/office/drawing/2010/main"/>
                          </a:ext>
                        </a:extLst>
                      </pic:spPr>
                    </pic:pic>
                  </a:graphicData>
                </a:graphic>
              </wp:inline>
            </w:drawing>
          </w:r>
        </w:p>
      </w:tc>
      <w:tc>
        <w:tcPr>
          <w:tcW w:w="284" w:type="dxa"/>
          <w:vAlign w:val="center"/>
        </w:tcPr>
        <w:p w:rsidR="00842370" w:rsidRPr="009D5E3E" w:rsidRDefault="00842370" w:rsidP="00842370">
          <w:pPr>
            <w:pStyle w:val="Voettekst"/>
            <w:jc w:val="right"/>
            <w:rPr>
              <w:rFonts w:ascii="Verdana" w:hAnsi="Verdana"/>
              <w:sz w:val="20"/>
              <w:szCs w:val="20"/>
            </w:rPr>
          </w:pPr>
          <w:r w:rsidRPr="009D5E3E">
            <w:rPr>
              <w:sz w:val="20"/>
              <w:szCs w:val="20"/>
            </w:rPr>
            <w:fldChar w:fldCharType="begin"/>
          </w:r>
          <w:r w:rsidRPr="009D5E3E">
            <w:rPr>
              <w:rFonts w:ascii="Verdana" w:hAnsi="Verdana"/>
              <w:sz w:val="20"/>
              <w:szCs w:val="20"/>
            </w:rPr>
            <w:instrText>PAGE   \* MERGEFORMAT</w:instrText>
          </w:r>
          <w:r w:rsidRPr="009D5E3E">
            <w:rPr>
              <w:sz w:val="20"/>
              <w:szCs w:val="20"/>
            </w:rPr>
            <w:fldChar w:fldCharType="separate"/>
          </w:r>
          <w:r w:rsidR="00EC1352">
            <w:rPr>
              <w:rFonts w:ascii="Verdana" w:hAnsi="Verdana"/>
              <w:noProof/>
              <w:sz w:val="20"/>
              <w:szCs w:val="20"/>
            </w:rPr>
            <w:t>3</w:t>
          </w:r>
          <w:r w:rsidRPr="009D5E3E">
            <w:rPr>
              <w:sz w:val="20"/>
              <w:szCs w:val="20"/>
            </w:rPr>
            <w:fldChar w:fldCharType="end"/>
          </w:r>
        </w:p>
      </w:tc>
    </w:tr>
  </w:tbl>
  <w:p w:rsidR="00842370" w:rsidRPr="00842370" w:rsidRDefault="00842370">
    <w:pPr>
      <w:pStyle w:val="Voetteks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C9" w:rsidRPr="00576911" w:rsidRDefault="00842370" w:rsidP="000628C9">
    <w:pPr>
      <w:pStyle w:val="Plattetekst"/>
      <w:rPr>
        <w:rFonts w:ascii="Verdana" w:hAnsi="Verdana"/>
        <w:sz w:val="18"/>
        <w:szCs w:val="18"/>
      </w:rPr>
    </w:pPr>
    <w:r w:rsidRPr="00576911">
      <w:rPr>
        <w:rFonts w:ascii="Verdana" w:hAnsi="Verdana"/>
        <w:noProof/>
        <w:sz w:val="18"/>
        <w:szCs w:val="18"/>
        <w:lang w:val="en-US"/>
      </w:rPr>
      <mc:AlternateContent>
        <mc:Choice Requires="wpg">
          <w:drawing>
            <wp:anchor distT="0" distB="0" distL="0" distR="0" simplePos="0" relativeHeight="251662336" behindDoc="0" locked="0" layoutInCell="1" allowOverlap="1" wp14:anchorId="37AB6F77" wp14:editId="46DFF58E">
              <wp:simplePos x="0" y="0"/>
              <wp:positionH relativeFrom="page">
                <wp:posOffset>881380</wp:posOffset>
              </wp:positionH>
              <wp:positionV relativeFrom="page">
                <wp:posOffset>9587865</wp:posOffset>
              </wp:positionV>
              <wp:extent cx="967740" cy="53721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7740" cy="537210"/>
                        <a:chOff x="0" y="0"/>
                        <a:chExt cx="967740" cy="537210"/>
                      </a:xfrm>
                    </wpg:grpSpPr>
                    <wps:wsp>
                      <wps:cNvPr id="2" name="Graphic 2"/>
                      <wps:cNvSpPr/>
                      <wps:spPr>
                        <a:xfrm>
                          <a:off x="463254" y="0"/>
                          <a:ext cx="168275" cy="168275"/>
                        </a:xfrm>
                        <a:custGeom>
                          <a:avLst/>
                          <a:gdLst/>
                          <a:ahLst/>
                          <a:cxnLst/>
                          <a:rect l="l" t="t" r="r" b="b"/>
                          <a:pathLst>
                            <a:path w="168275" h="168275">
                              <a:moveTo>
                                <a:pt x="84023" y="0"/>
                              </a:moveTo>
                              <a:lnTo>
                                <a:pt x="51317" y="6604"/>
                              </a:lnTo>
                              <a:lnTo>
                                <a:pt x="24609" y="24615"/>
                              </a:lnTo>
                              <a:lnTo>
                                <a:pt x="6602" y="51327"/>
                              </a:lnTo>
                              <a:lnTo>
                                <a:pt x="0" y="84035"/>
                              </a:lnTo>
                              <a:lnTo>
                                <a:pt x="6602" y="116743"/>
                              </a:lnTo>
                              <a:lnTo>
                                <a:pt x="24609" y="143456"/>
                              </a:lnTo>
                              <a:lnTo>
                                <a:pt x="51317" y="161467"/>
                              </a:lnTo>
                              <a:lnTo>
                                <a:pt x="84023" y="168071"/>
                              </a:lnTo>
                              <a:lnTo>
                                <a:pt x="116736" y="161467"/>
                              </a:lnTo>
                              <a:lnTo>
                                <a:pt x="143448" y="143456"/>
                              </a:lnTo>
                              <a:lnTo>
                                <a:pt x="161456" y="116743"/>
                              </a:lnTo>
                              <a:lnTo>
                                <a:pt x="168059" y="84035"/>
                              </a:lnTo>
                              <a:lnTo>
                                <a:pt x="161456" y="51327"/>
                              </a:lnTo>
                              <a:lnTo>
                                <a:pt x="143448" y="24615"/>
                              </a:lnTo>
                              <a:lnTo>
                                <a:pt x="116736" y="6604"/>
                              </a:lnTo>
                              <a:lnTo>
                                <a:pt x="84023" y="0"/>
                              </a:lnTo>
                              <a:close/>
                            </a:path>
                          </a:pathLst>
                        </a:custGeom>
                        <a:solidFill>
                          <a:srgbClr val="00927C"/>
                        </a:solidFill>
                      </wps:spPr>
                      <wps:bodyPr wrap="square" lIns="0" tIns="0" rIns="0" bIns="0" rtlCol="0">
                        <a:prstTxWarp prst="textNoShape">
                          <a:avLst/>
                        </a:prstTxWarp>
                        <a:noAutofit/>
                      </wps:bodyPr>
                    </wps:wsp>
                    <wps:wsp>
                      <wps:cNvPr id="3" name="Graphic 3"/>
                      <wps:cNvSpPr/>
                      <wps:spPr>
                        <a:xfrm>
                          <a:off x="631318" y="0"/>
                          <a:ext cx="168275" cy="168275"/>
                        </a:xfrm>
                        <a:custGeom>
                          <a:avLst/>
                          <a:gdLst/>
                          <a:ahLst/>
                          <a:cxnLst/>
                          <a:rect l="l" t="t" r="r" b="b"/>
                          <a:pathLst>
                            <a:path w="168275" h="168275">
                              <a:moveTo>
                                <a:pt x="84023" y="0"/>
                              </a:moveTo>
                              <a:lnTo>
                                <a:pt x="51317" y="6604"/>
                              </a:lnTo>
                              <a:lnTo>
                                <a:pt x="24609" y="24615"/>
                              </a:lnTo>
                              <a:lnTo>
                                <a:pt x="6602" y="51327"/>
                              </a:lnTo>
                              <a:lnTo>
                                <a:pt x="0" y="84035"/>
                              </a:lnTo>
                              <a:lnTo>
                                <a:pt x="6602" y="116743"/>
                              </a:lnTo>
                              <a:lnTo>
                                <a:pt x="24609" y="143456"/>
                              </a:lnTo>
                              <a:lnTo>
                                <a:pt x="51317" y="161467"/>
                              </a:lnTo>
                              <a:lnTo>
                                <a:pt x="84023" y="168071"/>
                              </a:lnTo>
                              <a:lnTo>
                                <a:pt x="116736" y="161467"/>
                              </a:lnTo>
                              <a:lnTo>
                                <a:pt x="143448" y="143456"/>
                              </a:lnTo>
                              <a:lnTo>
                                <a:pt x="161456" y="116743"/>
                              </a:lnTo>
                              <a:lnTo>
                                <a:pt x="168059" y="84035"/>
                              </a:lnTo>
                              <a:lnTo>
                                <a:pt x="161456" y="51327"/>
                              </a:lnTo>
                              <a:lnTo>
                                <a:pt x="143448" y="24615"/>
                              </a:lnTo>
                              <a:lnTo>
                                <a:pt x="116736" y="6604"/>
                              </a:lnTo>
                              <a:lnTo>
                                <a:pt x="84023" y="0"/>
                              </a:lnTo>
                              <a:close/>
                            </a:path>
                          </a:pathLst>
                        </a:custGeom>
                        <a:solidFill>
                          <a:srgbClr val="0075BC"/>
                        </a:solidFill>
                      </wps:spPr>
                      <wps:bodyPr wrap="square" lIns="0" tIns="0" rIns="0" bIns="0" rtlCol="0">
                        <a:prstTxWarp prst="textNoShape">
                          <a:avLst/>
                        </a:prstTxWarp>
                        <a:noAutofit/>
                      </wps:bodyPr>
                    </wps:wsp>
                    <wps:wsp>
                      <wps:cNvPr id="4" name="Graphic 4"/>
                      <wps:cNvSpPr/>
                      <wps:spPr>
                        <a:xfrm>
                          <a:off x="799376" y="0"/>
                          <a:ext cx="168275" cy="168275"/>
                        </a:xfrm>
                        <a:custGeom>
                          <a:avLst/>
                          <a:gdLst/>
                          <a:ahLst/>
                          <a:cxnLst/>
                          <a:rect l="l" t="t" r="r" b="b"/>
                          <a:pathLst>
                            <a:path w="168275" h="168275">
                              <a:moveTo>
                                <a:pt x="84023" y="0"/>
                              </a:moveTo>
                              <a:lnTo>
                                <a:pt x="51317" y="6604"/>
                              </a:lnTo>
                              <a:lnTo>
                                <a:pt x="24609" y="24615"/>
                              </a:lnTo>
                              <a:lnTo>
                                <a:pt x="6602" y="51327"/>
                              </a:lnTo>
                              <a:lnTo>
                                <a:pt x="0" y="84035"/>
                              </a:lnTo>
                              <a:lnTo>
                                <a:pt x="6602" y="116743"/>
                              </a:lnTo>
                              <a:lnTo>
                                <a:pt x="24609" y="143456"/>
                              </a:lnTo>
                              <a:lnTo>
                                <a:pt x="51317" y="161467"/>
                              </a:lnTo>
                              <a:lnTo>
                                <a:pt x="84023" y="168071"/>
                              </a:lnTo>
                              <a:lnTo>
                                <a:pt x="116736" y="161467"/>
                              </a:lnTo>
                              <a:lnTo>
                                <a:pt x="143448" y="143456"/>
                              </a:lnTo>
                              <a:lnTo>
                                <a:pt x="161456" y="116743"/>
                              </a:lnTo>
                              <a:lnTo>
                                <a:pt x="168059" y="84035"/>
                              </a:lnTo>
                              <a:lnTo>
                                <a:pt x="161456" y="51327"/>
                              </a:lnTo>
                              <a:lnTo>
                                <a:pt x="143448" y="24615"/>
                              </a:lnTo>
                              <a:lnTo>
                                <a:pt x="116736" y="6604"/>
                              </a:lnTo>
                              <a:lnTo>
                                <a:pt x="84023" y="0"/>
                              </a:lnTo>
                              <a:close/>
                            </a:path>
                          </a:pathLst>
                        </a:custGeom>
                        <a:solidFill>
                          <a:srgbClr val="F9C606"/>
                        </a:solidFill>
                      </wps:spPr>
                      <wps:bodyPr wrap="square" lIns="0" tIns="0" rIns="0" bIns="0" rtlCol="0">
                        <a:prstTxWarp prst="textNoShape">
                          <a:avLst/>
                        </a:prstTxWarp>
                        <a:noAutofit/>
                      </wps:bodyPr>
                    </wps:wsp>
                    <wps:wsp>
                      <wps:cNvPr id="5" name="Graphic 5"/>
                      <wps:cNvSpPr/>
                      <wps:spPr>
                        <a:xfrm>
                          <a:off x="463254" y="168064"/>
                          <a:ext cx="168275" cy="168275"/>
                        </a:xfrm>
                        <a:custGeom>
                          <a:avLst/>
                          <a:gdLst/>
                          <a:ahLst/>
                          <a:cxnLst/>
                          <a:rect l="l" t="t" r="r" b="b"/>
                          <a:pathLst>
                            <a:path w="168275" h="168275">
                              <a:moveTo>
                                <a:pt x="84023" y="0"/>
                              </a:moveTo>
                              <a:lnTo>
                                <a:pt x="51317" y="6604"/>
                              </a:lnTo>
                              <a:lnTo>
                                <a:pt x="24609" y="24615"/>
                              </a:lnTo>
                              <a:lnTo>
                                <a:pt x="6602" y="51327"/>
                              </a:lnTo>
                              <a:lnTo>
                                <a:pt x="0" y="84035"/>
                              </a:lnTo>
                              <a:lnTo>
                                <a:pt x="6602" y="116743"/>
                              </a:lnTo>
                              <a:lnTo>
                                <a:pt x="24609" y="143456"/>
                              </a:lnTo>
                              <a:lnTo>
                                <a:pt x="51317" y="161467"/>
                              </a:lnTo>
                              <a:lnTo>
                                <a:pt x="84023" y="168071"/>
                              </a:lnTo>
                              <a:lnTo>
                                <a:pt x="116736" y="161467"/>
                              </a:lnTo>
                              <a:lnTo>
                                <a:pt x="143448" y="143456"/>
                              </a:lnTo>
                              <a:lnTo>
                                <a:pt x="161456" y="116743"/>
                              </a:lnTo>
                              <a:lnTo>
                                <a:pt x="168059" y="84035"/>
                              </a:lnTo>
                              <a:lnTo>
                                <a:pt x="161456" y="51327"/>
                              </a:lnTo>
                              <a:lnTo>
                                <a:pt x="143448" y="24615"/>
                              </a:lnTo>
                              <a:lnTo>
                                <a:pt x="116736" y="6604"/>
                              </a:lnTo>
                              <a:lnTo>
                                <a:pt x="84023" y="0"/>
                              </a:lnTo>
                              <a:close/>
                            </a:path>
                          </a:pathLst>
                        </a:custGeom>
                        <a:solidFill>
                          <a:srgbClr val="FBB992"/>
                        </a:solidFill>
                      </wps:spPr>
                      <wps:bodyPr wrap="square" lIns="0" tIns="0" rIns="0" bIns="0" rtlCol="0">
                        <a:prstTxWarp prst="textNoShape">
                          <a:avLst/>
                        </a:prstTxWarp>
                        <a:noAutofit/>
                      </wps:bodyPr>
                    </wps:wsp>
                    <wps:wsp>
                      <wps:cNvPr id="6" name="Graphic 6"/>
                      <wps:cNvSpPr/>
                      <wps:spPr>
                        <a:xfrm>
                          <a:off x="631318" y="168064"/>
                          <a:ext cx="168275" cy="168275"/>
                        </a:xfrm>
                        <a:custGeom>
                          <a:avLst/>
                          <a:gdLst/>
                          <a:ahLst/>
                          <a:cxnLst/>
                          <a:rect l="l" t="t" r="r" b="b"/>
                          <a:pathLst>
                            <a:path w="168275" h="168275">
                              <a:moveTo>
                                <a:pt x="84023" y="0"/>
                              </a:moveTo>
                              <a:lnTo>
                                <a:pt x="51317" y="6604"/>
                              </a:lnTo>
                              <a:lnTo>
                                <a:pt x="24609" y="24615"/>
                              </a:lnTo>
                              <a:lnTo>
                                <a:pt x="6602" y="51327"/>
                              </a:lnTo>
                              <a:lnTo>
                                <a:pt x="0" y="84035"/>
                              </a:lnTo>
                              <a:lnTo>
                                <a:pt x="6602" y="116743"/>
                              </a:lnTo>
                              <a:lnTo>
                                <a:pt x="24609" y="143456"/>
                              </a:lnTo>
                              <a:lnTo>
                                <a:pt x="51317" y="161467"/>
                              </a:lnTo>
                              <a:lnTo>
                                <a:pt x="84023" y="168071"/>
                              </a:lnTo>
                              <a:lnTo>
                                <a:pt x="116736" y="161467"/>
                              </a:lnTo>
                              <a:lnTo>
                                <a:pt x="143448" y="143456"/>
                              </a:lnTo>
                              <a:lnTo>
                                <a:pt x="161456" y="116743"/>
                              </a:lnTo>
                              <a:lnTo>
                                <a:pt x="168059" y="84035"/>
                              </a:lnTo>
                              <a:lnTo>
                                <a:pt x="161456" y="51327"/>
                              </a:lnTo>
                              <a:lnTo>
                                <a:pt x="143448" y="24615"/>
                              </a:lnTo>
                              <a:lnTo>
                                <a:pt x="116736" y="6604"/>
                              </a:lnTo>
                              <a:lnTo>
                                <a:pt x="84023" y="0"/>
                              </a:lnTo>
                              <a:close/>
                            </a:path>
                          </a:pathLst>
                        </a:custGeom>
                        <a:solidFill>
                          <a:srgbClr val="D44E5B"/>
                        </a:solidFill>
                      </wps:spPr>
                      <wps:bodyPr wrap="square" lIns="0" tIns="0" rIns="0" bIns="0" rtlCol="0">
                        <a:prstTxWarp prst="textNoShape">
                          <a:avLst/>
                        </a:prstTxWarp>
                        <a:noAutofit/>
                      </wps:bodyPr>
                    </wps:wsp>
                    <wps:wsp>
                      <wps:cNvPr id="7" name="Graphic 7"/>
                      <wps:cNvSpPr/>
                      <wps:spPr>
                        <a:xfrm>
                          <a:off x="799376" y="168064"/>
                          <a:ext cx="168275" cy="168275"/>
                        </a:xfrm>
                        <a:custGeom>
                          <a:avLst/>
                          <a:gdLst/>
                          <a:ahLst/>
                          <a:cxnLst/>
                          <a:rect l="l" t="t" r="r" b="b"/>
                          <a:pathLst>
                            <a:path w="168275" h="168275">
                              <a:moveTo>
                                <a:pt x="84023" y="0"/>
                              </a:moveTo>
                              <a:lnTo>
                                <a:pt x="51317" y="6604"/>
                              </a:lnTo>
                              <a:lnTo>
                                <a:pt x="24609" y="24615"/>
                              </a:lnTo>
                              <a:lnTo>
                                <a:pt x="6602" y="51327"/>
                              </a:lnTo>
                              <a:lnTo>
                                <a:pt x="0" y="84035"/>
                              </a:lnTo>
                              <a:lnTo>
                                <a:pt x="6602" y="116743"/>
                              </a:lnTo>
                              <a:lnTo>
                                <a:pt x="24609" y="143456"/>
                              </a:lnTo>
                              <a:lnTo>
                                <a:pt x="51317" y="161467"/>
                              </a:lnTo>
                              <a:lnTo>
                                <a:pt x="84023" y="168071"/>
                              </a:lnTo>
                              <a:lnTo>
                                <a:pt x="116736" y="161467"/>
                              </a:lnTo>
                              <a:lnTo>
                                <a:pt x="143448" y="143456"/>
                              </a:lnTo>
                              <a:lnTo>
                                <a:pt x="161456" y="116743"/>
                              </a:lnTo>
                              <a:lnTo>
                                <a:pt x="168059" y="84035"/>
                              </a:lnTo>
                              <a:lnTo>
                                <a:pt x="161456" y="51327"/>
                              </a:lnTo>
                              <a:lnTo>
                                <a:pt x="143448" y="24615"/>
                              </a:lnTo>
                              <a:lnTo>
                                <a:pt x="116736" y="6604"/>
                              </a:lnTo>
                              <a:lnTo>
                                <a:pt x="84023" y="0"/>
                              </a:lnTo>
                              <a:close/>
                            </a:path>
                          </a:pathLst>
                        </a:custGeom>
                        <a:solidFill>
                          <a:srgbClr val="C96CAB"/>
                        </a:solidFill>
                      </wps:spPr>
                      <wps:bodyPr wrap="square" lIns="0" tIns="0" rIns="0" bIns="0" rtlCol="0">
                        <a:prstTxWarp prst="textNoShape">
                          <a:avLst/>
                        </a:prstTxWarp>
                        <a:noAutofit/>
                      </wps:bodyPr>
                    </wps:wsp>
                    <wps:wsp>
                      <wps:cNvPr id="8" name="Graphic 8"/>
                      <wps:cNvSpPr/>
                      <wps:spPr>
                        <a:xfrm>
                          <a:off x="631318" y="336125"/>
                          <a:ext cx="168275" cy="168275"/>
                        </a:xfrm>
                        <a:custGeom>
                          <a:avLst/>
                          <a:gdLst/>
                          <a:ahLst/>
                          <a:cxnLst/>
                          <a:rect l="l" t="t" r="r" b="b"/>
                          <a:pathLst>
                            <a:path w="168275" h="168275">
                              <a:moveTo>
                                <a:pt x="84023" y="0"/>
                              </a:moveTo>
                              <a:lnTo>
                                <a:pt x="51317" y="6604"/>
                              </a:lnTo>
                              <a:lnTo>
                                <a:pt x="24609" y="24615"/>
                              </a:lnTo>
                              <a:lnTo>
                                <a:pt x="6602" y="51327"/>
                              </a:lnTo>
                              <a:lnTo>
                                <a:pt x="0" y="84035"/>
                              </a:lnTo>
                              <a:lnTo>
                                <a:pt x="6602" y="116743"/>
                              </a:lnTo>
                              <a:lnTo>
                                <a:pt x="24609" y="143456"/>
                              </a:lnTo>
                              <a:lnTo>
                                <a:pt x="51317" y="161467"/>
                              </a:lnTo>
                              <a:lnTo>
                                <a:pt x="84023" y="168071"/>
                              </a:lnTo>
                              <a:lnTo>
                                <a:pt x="116736" y="161467"/>
                              </a:lnTo>
                              <a:lnTo>
                                <a:pt x="143448" y="143456"/>
                              </a:lnTo>
                              <a:lnTo>
                                <a:pt x="161456" y="116743"/>
                              </a:lnTo>
                              <a:lnTo>
                                <a:pt x="168059" y="84035"/>
                              </a:lnTo>
                              <a:lnTo>
                                <a:pt x="161456" y="51327"/>
                              </a:lnTo>
                              <a:lnTo>
                                <a:pt x="143448" y="24615"/>
                              </a:lnTo>
                              <a:lnTo>
                                <a:pt x="116736" y="6604"/>
                              </a:lnTo>
                              <a:lnTo>
                                <a:pt x="84023" y="0"/>
                              </a:lnTo>
                              <a:close/>
                            </a:path>
                          </a:pathLst>
                        </a:custGeom>
                        <a:solidFill>
                          <a:srgbClr val="ED5338"/>
                        </a:solidFill>
                      </wps:spPr>
                      <wps:bodyPr wrap="square" lIns="0" tIns="0" rIns="0" bIns="0" rtlCol="0">
                        <a:prstTxWarp prst="textNoShape">
                          <a:avLst/>
                        </a:prstTxWarp>
                        <a:noAutofit/>
                      </wps:bodyPr>
                    </wps:wsp>
                    <wps:wsp>
                      <wps:cNvPr id="9" name="Graphic 9"/>
                      <wps:cNvSpPr/>
                      <wps:spPr>
                        <a:xfrm>
                          <a:off x="799376" y="336125"/>
                          <a:ext cx="168275" cy="168275"/>
                        </a:xfrm>
                        <a:custGeom>
                          <a:avLst/>
                          <a:gdLst/>
                          <a:ahLst/>
                          <a:cxnLst/>
                          <a:rect l="l" t="t" r="r" b="b"/>
                          <a:pathLst>
                            <a:path w="168275" h="168275">
                              <a:moveTo>
                                <a:pt x="84023" y="0"/>
                              </a:moveTo>
                              <a:lnTo>
                                <a:pt x="51317" y="6604"/>
                              </a:lnTo>
                              <a:lnTo>
                                <a:pt x="24609" y="24615"/>
                              </a:lnTo>
                              <a:lnTo>
                                <a:pt x="6602" y="51327"/>
                              </a:lnTo>
                              <a:lnTo>
                                <a:pt x="0" y="84035"/>
                              </a:lnTo>
                              <a:lnTo>
                                <a:pt x="6602" y="116743"/>
                              </a:lnTo>
                              <a:lnTo>
                                <a:pt x="24609" y="143456"/>
                              </a:lnTo>
                              <a:lnTo>
                                <a:pt x="51317" y="161467"/>
                              </a:lnTo>
                              <a:lnTo>
                                <a:pt x="84023" y="168071"/>
                              </a:lnTo>
                              <a:lnTo>
                                <a:pt x="116736" y="161467"/>
                              </a:lnTo>
                              <a:lnTo>
                                <a:pt x="143448" y="143456"/>
                              </a:lnTo>
                              <a:lnTo>
                                <a:pt x="161456" y="116743"/>
                              </a:lnTo>
                              <a:lnTo>
                                <a:pt x="168059" y="84035"/>
                              </a:lnTo>
                              <a:lnTo>
                                <a:pt x="161456" y="51327"/>
                              </a:lnTo>
                              <a:lnTo>
                                <a:pt x="143448" y="24615"/>
                              </a:lnTo>
                              <a:lnTo>
                                <a:pt x="116736" y="6604"/>
                              </a:lnTo>
                              <a:lnTo>
                                <a:pt x="84023" y="0"/>
                              </a:lnTo>
                              <a:close/>
                            </a:path>
                          </a:pathLst>
                        </a:custGeom>
                        <a:solidFill>
                          <a:srgbClr val="2F50A2"/>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 cstate="print"/>
                        <a:stretch>
                          <a:fillRect/>
                        </a:stretch>
                      </pic:blipFill>
                      <pic:spPr>
                        <a:xfrm>
                          <a:off x="0" y="303180"/>
                          <a:ext cx="133489" cy="233972"/>
                        </a:xfrm>
                        <a:prstGeom prst="rect">
                          <a:avLst/>
                        </a:prstGeom>
                      </pic:spPr>
                    </pic:pic>
                    <pic:pic xmlns:pic="http://schemas.openxmlformats.org/drawingml/2006/picture">
                      <pic:nvPicPr>
                        <pic:cNvPr id="11" name="Image 11"/>
                        <pic:cNvPicPr/>
                      </pic:nvPicPr>
                      <pic:blipFill>
                        <a:blip r:embed="rId2" cstate="print"/>
                        <a:stretch>
                          <a:fillRect/>
                        </a:stretch>
                      </pic:blipFill>
                      <pic:spPr>
                        <a:xfrm>
                          <a:off x="159812" y="358406"/>
                          <a:ext cx="109194" cy="124790"/>
                        </a:xfrm>
                        <a:prstGeom prst="rect">
                          <a:avLst/>
                        </a:prstGeom>
                      </pic:spPr>
                    </pic:pic>
                    <pic:pic xmlns:pic="http://schemas.openxmlformats.org/drawingml/2006/picture">
                      <pic:nvPicPr>
                        <pic:cNvPr id="12" name="Image 12"/>
                        <pic:cNvPicPr/>
                      </pic:nvPicPr>
                      <pic:blipFill>
                        <a:blip r:embed="rId3" cstate="print"/>
                        <a:stretch>
                          <a:fillRect/>
                        </a:stretch>
                      </pic:blipFill>
                      <pic:spPr>
                        <a:xfrm>
                          <a:off x="296739" y="303174"/>
                          <a:ext cx="96659" cy="180022"/>
                        </a:xfrm>
                        <a:prstGeom prst="rect">
                          <a:avLst/>
                        </a:prstGeom>
                      </pic:spPr>
                    </pic:pic>
                    <wps:wsp>
                      <wps:cNvPr id="13" name="Graphic 13"/>
                      <wps:cNvSpPr/>
                      <wps:spPr>
                        <a:xfrm>
                          <a:off x="423688" y="303176"/>
                          <a:ext cx="19685" cy="180340"/>
                        </a:xfrm>
                        <a:custGeom>
                          <a:avLst/>
                          <a:gdLst/>
                          <a:ahLst/>
                          <a:cxnLst/>
                          <a:rect l="l" t="t" r="r" b="b"/>
                          <a:pathLst>
                            <a:path w="19685" h="180340">
                              <a:moveTo>
                                <a:pt x="13042" y="55232"/>
                              </a:moveTo>
                              <a:lnTo>
                                <a:pt x="6642" y="55232"/>
                              </a:lnTo>
                              <a:lnTo>
                                <a:pt x="3581" y="56769"/>
                              </a:lnTo>
                              <a:lnTo>
                                <a:pt x="3581" y="178485"/>
                              </a:lnTo>
                              <a:lnTo>
                                <a:pt x="6642" y="180022"/>
                              </a:lnTo>
                              <a:lnTo>
                                <a:pt x="13042" y="180022"/>
                              </a:lnTo>
                              <a:lnTo>
                                <a:pt x="16370" y="178485"/>
                              </a:lnTo>
                              <a:lnTo>
                                <a:pt x="16370" y="56769"/>
                              </a:lnTo>
                              <a:lnTo>
                                <a:pt x="13042" y="55232"/>
                              </a:lnTo>
                              <a:close/>
                            </a:path>
                            <a:path w="19685" h="180340">
                              <a:moveTo>
                                <a:pt x="15595" y="0"/>
                              </a:moveTo>
                              <a:lnTo>
                                <a:pt x="4089" y="0"/>
                              </a:lnTo>
                              <a:lnTo>
                                <a:pt x="0" y="4089"/>
                              </a:lnTo>
                              <a:lnTo>
                                <a:pt x="0" y="15595"/>
                              </a:lnTo>
                              <a:lnTo>
                                <a:pt x="4089" y="19685"/>
                              </a:lnTo>
                              <a:lnTo>
                                <a:pt x="15595" y="19685"/>
                              </a:lnTo>
                              <a:lnTo>
                                <a:pt x="19684" y="15595"/>
                              </a:lnTo>
                              <a:lnTo>
                                <a:pt x="19684" y="4089"/>
                              </a:lnTo>
                              <a:lnTo>
                                <a:pt x="15595" y="0"/>
                              </a:lnTo>
                              <a:close/>
                            </a:path>
                          </a:pathLst>
                        </a:custGeom>
                        <a:solidFill>
                          <a:srgbClr val="231F20"/>
                        </a:solidFill>
                      </wps:spPr>
                      <wps:bodyPr wrap="square" lIns="0" tIns="0" rIns="0" bIns="0" rtlCol="0">
                        <a:prstTxWarp prst="textNoShape">
                          <a:avLst/>
                        </a:prstTxWarp>
                        <a:noAutofit/>
                      </wps:bodyPr>
                    </wps:wsp>
                    <wps:wsp>
                      <wps:cNvPr id="14" name="Graphic 14"/>
                      <wps:cNvSpPr/>
                      <wps:spPr>
                        <a:xfrm>
                          <a:off x="540893" y="77652"/>
                          <a:ext cx="349250" cy="349250"/>
                        </a:xfrm>
                        <a:custGeom>
                          <a:avLst/>
                          <a:gdLst/>
                          <a:ahLst/>
                          <a:cxnLst/>
                          <a:rect l="l" t="t" r="r" b="b"/>
                          <a:pathLst>
                            <a:path w="349250" h="349250">
                              <a:moveTo>
                                <a:pt x="348894" y="338988"/>
                              </a:moveTo>
                              <a:lnTo>
                                <a:pt x="346036" y="336130"/>
                              </a:lnTo>
                              <a:lnTo>
                                <a:pt x="180822" y="336130"/>
                              </a:lnTo>
                              <a:lnTo>
                                <a:pt x="180822" y="170916"/>
                              </a:lnTo>
                              <a:lnTo>
                                <a:pt x="177965" y="168059"/>
                              </a:lnTo>
                              <a:lnTo>
                                <a:pt x="12763" y="168059"/>
                              </a:lnTo>
                              <a:lnTo>
                                <a:pt x="12763" y="2857"/>
                              </a:lnTo>
                              <a:lnTo>
                                <a:pt x="9906" y="0"/>
                              </a:lnTo>
                              <a:lnTo>
                                <a:pt x="2857" y="0"/>
                              </a:lnTo>
                              <a:lnTo>
                                <a:pt x="0" y="2857"/>
                              </a:lnTo>
                              <a:lnTo>
                                <a:pt x="0" y="177965"/>
                              </a:lnTo>
                              <a:lnTo>
                                <a:pt x="2857" y="180835"/>
                              </a:lnTo>
                              <a:lnTo>
                                <a:pt x="168059" y="180835"/>
                              </a:lnTo>
                              <a:lnTo>
                                <a:pt x="168059" y="346036"/>
                              </a:lnTo>
                              <a:lnTo>
                                <a:pt x="170916" y="348894"/>
                              </a:lnTo>
                              <a:lnTo>
                                <a:pt x="342506" y="348894"/>
                              </a:lnTo>
                              <a:lnTo>
                                <a:pt x="346036" y="348894"/>
                              </a:lnTo>
                              <a:lnTo>
                                <a:pt x="348894" y="346036"/>
                              </a:lnTo>
                              <a:lnTo>
                                <a:pt x="348894" y="338988"/>
                              </a:lnTo>
                              <a:close/>
                            </a:path>
                            <a:path w="349250" h="349250">
                              <a:moveTo>
                                <a:pt x="348894" y="2870"/>
                              </a:moveTo>
                              <a:lnTo>
                                <a:pt x="346036" y="12"/>
                              </a:lnTo>
                              <a:lnTo>
                                <a:pt x="170916" y="12"/>
                              </a:lnTo>
                              <a:lnTo>
                                <a:pt x="168059" y="2870"/>
                              </a:lnTo>
                              <a:lnTo>
                                <a:pt x="168059" y="9918"/>
                              </a:lnTo>
                              <a:lnTo>
                                <a:pt x="170916" y="12776"/>
                              </a:lnTo>
                              <a:lnTo>
                                <a:pt x="336118" y="12776"/>
                              </a:lnTo>
                              <a:lnTo>
                                <a:pt x="336118" y="177977"/>
                              </a:lnTo>
                              <a:lnTo>
                                <a:pt x="338975" y="180835"/>
                              </a:lnTo>
                              <a:lnTo>
                                <a:pt x="342506" y="180835"/>
                              </a:lnTo>
                              <a:lnTo>
                                <a:pt x="346036" y="180835"/>
                              </a:lnTo>
                              <a:lnTo>
                                <a:pt x="348894" y="177977"/>
                              </a:lnTo>
                              <a:lnTo>
                                <a:pt x="348894" y="287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5" name="Image 15"/>
                        <pic:cNvPicPr/>
                      </pic:nvPicPr>
                      <pic:blipFill>
                        <a:blip r:embed="rId4" cstate="print"/>
                        <a:stretch>
                          <a:fillRect/>
                        </a:stretch>
                      </pic:blipFill>
                      <pic:spPr>
                        <a:xfrm>
                          <a:off x="484477" y="357352"/>
                          <a:ext cx="125615" cy="125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35CAA" id="Group 1" o:spid="_x0000_s1026" style="position:absolute;margin-left:69.4pt;margin-top:754.95pt;width:76.2pt;height:42.3pt;z-index:251662336;mso-wrap-distance-left:0;mso-wrap-distance-right:0;mso-position-horizontal-relative:page;mso-position-vertical-relative:page;mso-width-relative:margin;mso-height-relative:margin" coordsize="9677,5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">
              <v:shape id="Graphic 2" o:spid="_x0000_s1027" style="position:absolute;left:4632;width:1683;height:1682;visibility:visible;mso-wrap-style:square;v-text-anchor:top" coordsize="168275,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3jsQA&#10;AADaAAAADwAAAGRycy9kb3ducmV2LnhtbESPQWvCQBSE74X+h+UJvdVdcyiaugnBIkgLQlX0+pp9&#10;TVKzb0N2q6m/visIHoeZ+YaZ54NtxYl63zjWMBkrEMSlMw1XGnbb5fMUhA/IBlvHpOGPPOTZ48Mc&#10;U+PO/EmnTahEhLBPUUMdQpdK6cuaLPqx64ij9+16iyHKvpKmx3OE21YmSr1Iiw3HhRo7WtRUHje/&#10;VsOssPuvn+7jcFC7QmHy/ra+zC5aP42G4hVEoCHcw7f2ymhI4Hol3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t47EAAAA2gAAAA8AAAAAAAAAAAAAAAAAmAIAAGRycy9k&#10;b3ducmV2LnhtbFBLBQYAAAAABAAEAPUAAACJAwAAAAA=&#10;" path="m84023,l51317,6604,24609,24615,6602,51327,,84035r6602,32708l24609,143456r26708,18011l84023,168071r32713,-6604l143448,143456r18008,-26713l168059,84035,161456,51327,143448,24615,116736,6604,84023,xe" fillcolor="#00927c" stroked="f">
                <v:path arrowok="t"/>
              </v:shape>
              <v:shape id="Graphic 3" o:spid="_x0000_s1028" style="position:absolute;left:6313;width:1682;height:1682;visibility:visible;mso-wrap-style:square;v-text-anchor:top" coordsize="168275,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kncMA&#10;AADaAAAADwAAAGRycy9kb3ducmV2LnhtbESPQWuDQBSE74H+h+UVegnNGg2lmGykGEq9VnPI8eG+&#10;qqn7VtyNsfn12UKhx2FmvmF22Wx6MdHoOssK1qsIBHFtdceNgmP1/vwKwnlkjb1lUvBDDrL9w2KH&#10;qbZX/qSp9I0IEHYpKmi9H1IpXd2SQbeyA3Hwvuxo0Ac5NlKPeA1w08s4il6kwY7DQosD5S3V3+XF&#10;KPg4zctkivNyI+PLAbuiOm9ON6WeHue3LQhPs/8P/7ULrSCB3yvhBs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RkncMAAADaAAAADwAAAAAAAAAAAAAAAACYAgAAZHJzL2Rv&#10;d25yZXYueG1sUEsFBgAAAAAEAAQA9QAAAIgDAAAAAA==&#10;" path="m84023,l51317,6604,24609,24615,6602,51327,,84035r6602,32708l24609,143456r26708,18011l84023,168071r32713,-6604l143448,143456r18008,-26713l168059,84035,161456,51327,143448,24615,116736,6604,84023,xe" fillcolor="#0075bc" stroked="f">
                <v:path arrowok="t"/>
              </v:shape>
              <v:shape id="Graphic 4" o:spid="_x0000_s1029" style="position:absolute;left:7993;width:1683;height:1682;visibility:visible;mso-wrap-style:square;v-text-anchor:top" coordsize="168275,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P8MA&#10;AADaAAAADwAAAGRycy9kb3ducmV2LnhtbESPT4vCMBTE74LfIbyFvWmqiEg1yiIWll3xvwdvb5u3&#10;bbF5KU3U+u2NIHgcZuY3zGTWmFJcqXaFZQW9bgSCOLW64EzBYZ90RiCcR9ZYWiYFd3Iwm7ZbE4y1&#10;vfGWrjufiQBhF6OC3PsqltKlORl0XVsRB+/f1gZ9kHUmdY23ADel7EfRUBosOCzkWNE8p/S8uxgF&#10;2Wa96K2GP4PT72Wp/45JksztUanPj+ZrDMJT49/hV/tbKxjA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UP8MAAADaAAAADwAAAAAAAAAAAAAAAACYAgAAZHJzL2Rv&#10;d25yZXYueG1sUEsFBgAAAAAEAAQA9QAAAIgDAAAAAA==&#10;" path="m84023,l51317,6604,24609,24615,6602,51327,,84035r6602,32708l24609,143456r26708,18011l84023,168071r32713,-6604l143448,143456r18008,-26713l168059,84035,161456,51327,143448,24615,116736,6604,84023,xe" fillcolor="#f9c606" stroked="f">
                <v:path arrowok="t"/>
              </v:shape>
              <v:shape id="Graphic 5" o:spid="_x0000_s1030" style="position:absolute;left:4632;top:1680;width:1683;height:1683;visibility:visible;mso-wrap-style:square;v-text-anchor:top" coordsize="168275,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fHMMA&#10;AADaAAAADwAAAGRycy9kb3ducmV2LnhtbESPQWvCQBSE74X+h+UVeqsbLRWNbqQIpdKTGtHrI/tM&#10;QrJvt9mNSf99t1DwOMzMN8x6M5pW3KjztWUF00kCgriwuuZSwSn/eFmA8AFZY2uZFPyQh032+LDG&#10;VNuBD3Q7hlJECPsUFVQhuFRKX1Rk0E+sI47e1XYGQ5RdKXWHQ4SbVs6SZC4N1hwXKnS0rahojr1R&#10;8JWPdmeW7tXtp+eh7/cX3Xx/KvX8NL6vQAQawz38395pBW/wdyXe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hfHMMAAADaAAAADwAAAAAAAAAAAAAAAACYAgAAZHJzL2Rv&#10;d25yZXYueG1sUEsFBgAAAAAEAAQA9QAAAIgDAAAAAA==&#10;" path="m84023,l51317,6604,24609,24615,6602,51327,,84035r6602,32708l24609,143456r26708,18011l84023,168071r32713,-6604l143448,143456r18008,-26713l168059,84035,161456,51327,143448,24615,116736,6604,84023,xe" fillcolor="#fbb992" stroked="f">
                <v:path arrowok="t"/>
              </v:shape>
              <v:shape id="Graphic 6" o:spid="_x0000_s1031" style="position:absolute;left:6313;top:1680;width:1682;height:1683;visibility:visible;mso-wrap-style:square;v-text-anchor:top" coordsize="168275,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S1sUA&#10;AADaAAAADwAAAGRycy9kb3ducmV2LnhtbESPT2vCQBTE7wW/w/KEXopuFKoSXUVKpV56iH/A4yP7&#10;zEazb0N2NbGfvlsoeBxm5jfMYtXZStyp8aVjBaNhAoI4d7rkQsFhvxnMQPiArLFyTAoe5GG17L0s&#10;MNWu5Yzuu1CICGGfogITQp1K6XNDFv3Q1cTRO7vGYoiyKaRusI1wW8lxkkykxZLjgsGaPgzl193N&#10;KngffY+Pl9P087wv34rs8pN9tQej1Gu/W89BBOrCM/zf3moFE/i7Em+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1LWxQAAANoAAAAPAAAAAAAAAAAAAAAAAJgCAABkcnMv&#10;ZG93bnJldi54bWxQSwUGAAAAAAQABAD1AAAAigMAAAAA&#10;" path="m84023,l51317,6604,24609,24615,6602,51327,,84035r6602,32708l24609,143456r26708,18011l84023,168071r32713,-6604l143448,143456r18008,-26713l168059,84035,161456,51327,143448,24615,116736,6604,84023,xe" fillcolor="#d44e5b" stroked="f">
                <v:path arrowok="t"/>
              </v:shape>
              <v:shape id="Graphic 7" o:spid="_x0000_s1032" style="position:absolute;left:7993;top:1680;width:1683;height:1683;visibility:visible;mso-wrap-style:square;v-text-anchor:top" coordsize="168275,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wVhsIA&#10;AADaAAAADwAAAGRycy9kb3ducmV2LnhtbESPQWsCMRSE74X+h/AK3rpZq1RZN0qxtPZUcBXx+Ng8&#10;N4ublyWJuv33TaHgcZiZb5hyNdhOXMmH1rGCcZaDIK6dbrlRsN99PM9BhIissXNMCn4owGr5+FBi&#10;od2Nt3StYiMShEOBCkyMfSFlqA1ZDJnriZN3ct5iTNI3Unu8Jbjt5Euev0qLLacFgz2tDdXn6mIV&#10;fL5fJtPGzNvDhsn32yPtvtek1OhpeFuAiDTEe/i//aUVzODvSr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BWGwgAAANoAAAAPAAAAAAAAAAAAAAAAAJgCAABkcnMvZG93&#10;bnJldi54bWxQSwUGAAAAAAQABAD1AAAAhwMAAAAA&#10;" path="m84023,l51317,6604,24609,24615,6602,51327,,84035r6602,32708l24609,143456r26708,18011l84023,168071r32713,-6604l143448,143456r18008,-26713l168059,84035,161456,51327,143448,24615,116736,6604,84023,xe" fillcolor="#c96cab" stroked="f">
                <v:path arrowok="t"/>
              </v:shape>
              <v:shape id="Graphic 8" o:spid="_x0000_s1033" style="position:absolute;left:6313;top:3361;width:1682;height:1683;visibility:visible;mso-wrap-style:square;v-text-anchor:top" coordsize="168275,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8L8A&#10;AADaAAAADwAAAGRycy9kb3ducmV2LnhtbERPz2vCMBS+D/wfwhN2m6kexqhGEUG7DTysCr0+mmdb&#10;bF5CEm31r18Ogx0/vt+rzWh6cScfOssK5rMMBHFtdceNgvNp//YBIkRkjb1lUvCgAJv15GWFubYD&#10;/9C9jI1IIRxyVNDG6HIpQ92SwTCzjjhxF+sNxgR9I7XHIYWbXi6y7F0a7Dg1tOho11J9LW9GwfdX&#10;dSiqZ6yOg3fHglxZFIdSqdfpuF2CiDTGf/Gf+1MrSFvTlXQ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J37wvwAAANoAAAAPAAAAAAAAAAAAAAAAAJgCAABkcnMvZG93bnJl&#10;di54bWxQSwUGAAAAAAQABAD1AAAAhAMAAAAA&#10;" path="m84023,l51317,6604,24609,24615,6602,51327,,84035r6602,32708l24609,143456r26708,18011l84023,168071r32713,-6604l143448,143456r18008,-26713l168059,84035,161456,51327,143448,24615,116736,6604,84023,xe" fillcolor="#ed5338" stroked="f">
                <v:path arrowok="t"/>
              </v:shape>
              <v:shape id="Graphic 9" o:spid="_x0000_s1034" style="position:absolute;left:7993;top:3361;width:1683;height:1683;visibility:visible;mso-wrap-style:square;v-text-anchor:top" coordsize="168275,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pcz8QA&#10;AADaAAAADwAAAGRycy9kb3ducmV2LnhtbESPQWvCQBSE70L/w/IKvemmPZQ0dRUrCGIL0qSHHp/Z&#10;ZxLNvk13V43+elcQehxm5htmPO1NK47kfGNZwfMoAUFcWt1wpeCnWAxTED4ga2wtk4IzeZhOHgZj&#10;zLQ98Tcd81CJCGGfoYI6hC6T0pc1GfQj2xFHb2udwRClq6R2eIpw08qXJHmVBhuOCzV2NK+p3OcH&#10;o+BQ7HiFuzz9kOn6a335dRv8+1Tq6bGfvYMI1If/8L291Are4HYl3g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XM/EAAAA2gAAAA8AAAAAAAAAAAAAAAAAmAIAAGRycy9k&#10;b3ducmV2LnhtbFBLBQYAAAAABAAEAPUAAACJAwAAAAA=&#10;" path="m84023,l51317,6604,24609,24615,6602,51327,,84035r6602,32708l24609,143456r26708,18011l84023,168071r32713,-6604l143448,143456r18008,-26713l168059,84035,161456,51327,143448,24615,116736,6604,84023,xe" fillcolor="#2f50a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35" type="#_x0000_t75" style="position:absolute;top:3031;width:1334;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03EjEAAAA2wAAAA8AAABkcnMvZG93bnJldi54bWxEj0FrwzAMhe+D/QejQW+rs1DGltYtIzAY&#10;jA7WjtLeRKzGobEcYi9J/311GOwm8Z7e+7TaTL5VA/WxCWzgaZ6BIq6Cbbg28LN/f3wBFROyxTYw&#10;GbhShM36/m6FhQ0jf9OwS7WSEI4FGnApdYXWsXLkMc5DRyzaOfQek6x9rW2Po4T7VudZ9qw9NiwN&#10;DjsqHVWX3a83kH+WI5evw2mir+11zGnhDng0ZvYwvS1BJZrSv/nv+sMKvtDLLzKA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03EjEAAAA2wAAAA8AAAAAAAAAAAAAAAAA&#10;nwIAAGRycy9kb3ducmV2LnhtbFBLBQYAAAAABAAEAPcAAACQAwAAAAA=&#10;">
                <v:imagedata r:id="rId5" o:title=""/>
              </v:shape>
              <v:shape id="Image 11" o:spid="_x0000_s1036" type="#_x0000_t75" style="position:absolute;left:1598;top:3584;width:1092;height:1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lUoTCAAAA2wAAAA8AAABkcnMvZG93bnJldi54bWxET99rwjAQfh/4P4QTfJupCkM6o0xRECpI&#10;nTJ8O5Jb2625lCZq998bQdjbfXw/b7bobC2u1PrKsYLRMAFBrJ2puFBw/Ny8TkH4gGywdkwK/sjD&#10;Yt57mWFq3I1zuh5CIWII+xQVlCE0qZRel2TRD11DHLlv11oMEbaFNC3eYrit5ThJ3qTFimNDiQ2t&#10;StK/h4tVcN7l/KOX6/xrPz1PMr3NTjTOlBr0u493EIG68C9+urcmzh/B45d4gJ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5VKEwgAAANsAAAAPAAAAAAAAAAAAAAAAAJ8C&#10;AABkcnMvZG93bnJldi54bWxQSwUGAAAAAAQABAD3AAAAjgMAAAAA&#10;">
                <v:imagedata r:id="rId6" o:title=""/>
              </v:shape>
              <v:shape id="Image 12" o:spid="_x0000_s1037" type="#_x0000_t75" style="position:absolute;left:2967;top:3031;width:966;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F8fzDAAAA2wAAAA8AAABkcnMvZG93bnJldi54bWxET01rAjEQvRf6H8IUehHN1oPoanbR0lbp&#10;oVD14HHYjLvBZLLdpLr+e1MQepvH+5xF2TsrztQF41nByygDQVx5bbhWsN+9D6cgQkTWaD2TgisF&#10;KIvHhwXm2l/4m87bWIsUwiFHBU2MbS5lqBpyGEa+JU7c0XcOY4JdLXWHlxTurBxn2UQ6NJwaGmzp&#10;taHqtP11Cj4HK1vNpjPztTLmY/1m9fXnEJV6fuqXcxCR+vgvvrs3Os0fw98v6QBZ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Xx/MMAAADbAAAADwAAAAAAAAAAAAAAAACf&#10;AgAAZHJzL2Rvd25yZXYueG1sUEsFBgAAAAAEAAQA9wAAAI8DAAAAAA==&#10;">
                <v:imagedata r:id="rId7" o:title=""/>
              </v:shape>
              <v:shape id="Graphic 13" o:spid="_x0000_s1038" style="position:absolute;left:4236;top:3031;width:197;height:1804;visibility:visible;mso-wrap-style:square;v-text-anchor:top" coordsize="19685,1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NfcEA&#10;AADbAAAADwAAAGRycy9kb3ducmV2LnhtbERPzWrCQBC+F3yHZQRvdWMFKdFVWsWieKnRBxiy0yQ0&#10;OxuzY5K+fVco9DYf3++sNoOrVUdtqDwbmE0TUMS5txUXBq6X/fMrqCDIFmvPZOCHAmzWo6cVptb3&#10;fKYuk0LFEA4pGihFmlTrkJfkMEx9Qxy5L986lAjbQtsW+xjuav2SJAvtsOLYUGJD25Ly7+zuDLzf&#10;+m5/FraLXVZ8fhzldJ8PJ2Mm4+FtCUpokH/xn/tg4/w5PH6J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qTX3BAAAA2wAAAA8AAAAAAAAAAAAAAAAAmAIAAGRycy9kb3du&#10;cmV2LnhtbFBLBQYAAAAABAAEAPUAAACGAwAAAAA=&#10;" path="m13042,55232r-6400,l3581,56769r,121716l6642,180022r6400,l16370,178485r,-121716l13042,55232xem15595,l4089,,,4089,,15595r4089,4090l15595,19685r4089,-4090l19684,4089,15595,xe" fillcolor="#231f20" stroked="f">
                <v:path arrowok="t"/>
              </v:shape>
              <v:shape id="Graphic 14" o:spid="_x0000_s1039" style="position:absolute;left:5408;top:776;width:3493;height:3493;visibility:visible;mso-wrap-style:square;v-text-anchor:top" coordsize="34925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6s8QA&#10;AADbAAAADwAAAGRycy9kb3ducmV2LnhtbERPS2vCQBC+F/wPywje6sZqVVJXKUJAEYqvg8dpdpqk&#10;ZmdjdqNpf71bKHibj+85s0VrSnGl2hWWFQz6EQji1OqCMwXHQ/I8BeE8ssbSMin4IQeLeedphrG2&#10;N97Rde8zEULYxagg976KpXRpTgZd31bEgfuytUEfYJ1JXeMthJtSvkTRWBosODTkWNEyp/S8b4yC&#10;dbM1601TJp+byevw8nH69snqV6let31/A+Gp9Q/xv3ulw/wR/P0SD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OOrPEAAAA2wAAAA8AAAAAAAAAAAAAAAAAmAIAAGRycy9k&#10;b3ducmV2LnhtbFBLBQYAAAAABAAEAPUAAACJAwAAAAA=&#10;" path="m348894,338988r-2858,-2858l180822,336130r,-165214l177965,168059r-165202,l12763,2857,9906,,2857,,,2857,,177965r2857,2870l168059,180835r,165201l170916,348894r171590,l346036,348894r2858,-2858l348894,338988xem348894,2870l346036,12r-175120,l168059,2870r,7048l170916,12776r165202,l336118,177977r2857,2858l342506,180835r3530,l348894,177977r,-175107xe" stroked="f">
                <v:path arrowok="t"/>
              </v:shape>
              <v:shape id="Image 15" o:spid="_x0000_s1040" type="#_x0000_t75" style="position:absolute;left:4844;top:3573;width:1256;height:1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bEQXCAAAA2wAAAA8AAABkcnMvZG93bnJldi54bWxET01rwkAQvRf8D8sIvZS6abGlRFexhUJO&#10;glrF45Adk2h2Nt2davz3bqHQ2zze50znvWvVmUJsPBt4GmWgiEtvG64MfG0+H99ARUG22HomA1eK&#10;MJ8N7qaYW3/hFZ3XUqkUwjFHA7VIl2sdy5ocxpHviBN38MGhJBgqbQNeUrhr9XOWvWqHDaeGGjv6&#10;qKk8rX+cgYf3Yr8tpNsfV99h7IXccoE7Y+6H/WICSqiXf/Gfu7Bp/gv8/pIO0L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WxEFwgAAANsAAAAPAAAAAAAAAAAAAAAAAJ8C&#10;AABkcnMvZG93bnJldi54bWxQSwUGAAAAAAQABAD3AAAAjgMAAAAA&#10;">
                <v:imagedata r:id="rId8" o:title=""/>
              </v:shape>
              <w10:wrap anchorx="page" anchory="page"/>
            </v:group>
          </w:pict>
        </mc:Fallback>
      </mc:AlternateContent>
    </w:r>
    <w:r w:rsidR="000628C9" w:rsidRPr="00576911">
      <w:rPr>
        <w:rFonts w:ascii="Verdana" w:hAnsi="Verdana"/>
        <w:noProof/>
        <w:sz w:val="18"/>
        <w:szCs w:val="18"/>
        <w:lang w:val="en-US"/>
      </w:rPr>
      <mc:AlternateContent>
        <mc:Choice Requires="wpg">
          <w:drawing>
            <wp:anchor distT="0" distB="0" distL="0" distR="0" simplePos="0" relativeHeight="251661312" behindDoc="1" locked="0" layoutInCell="1" allowOverlap="1" wp14:anchorId="18DC33D0" wp14:editId="52BC6344">
              <wp:simplePos x="0" y="0"/>
              <wp:positionH relativeFrom="page">
                <wp:posOffset>2108200</wp:posOffset>
              </wp:positionH>
              <wp:positionV relativeFrom="paragraph">
                <wp:posOffset>-42545</wp:posOffset>
              </wp:positionV>
              <wp:extent cx="4940300" cy="4508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0300" cy="45085"/>
                        <a:chOff x="0" y="0"/>
                        <a:chExt cx="5749925" cy="55244"/>
                      </a:xfrm>
                    </wpg:grpSpPr>
                    <wps:wsp>
                      <wps:cNvPr id="18" name="Graphic 18"/>
                      <wps:cNvSpPr/>
                      <wps:spPr>
                        <a:xfrm>
                          <a:off x="0" y="13451"/>
                          <a:ext cx="737870" cy="28575"/>
                        </a:xfrm>
                        <a:custGeom>
                          <a:avLst/>
                          <a:gdLst/>
                          <a:ahLst/>
                          <a:cxnLst/>
                          <a:rect l="l" t="t" r="r" b="b"/>
                          <a:pathLst>
                            <a:path w="737870" h="28575">
                              <a:moveTo>
                                <a:pt x="732599" y="0"/>
                              </a:moveTo>
                              <a:lnTo>
                                <a:pt x="5257" y="0"/>
                              </a:lnTo>
                              <a:lnTo>
                                <a:pt x="0" y="6337"/>
                              </a:lnTo>
                              <a:lnTo>
                                <a:pt x="0" y="21932"/>
                              </a:lnTo>
                              <a:lnTo>
                                <a:pt x="5257" y="28257"/>
                              </a:lnTo>
                              <a:lnTo>
                                <a:pt x="726097" y="28257"/>
                              </a:lnTo>
                              <a:lnTo>
                                <a:pt x="732599" y="28257"/>
                              </a:lnTo>
                              <a:lnTo>
                                <a:pt x="737844" y="21932"/>
                              </a:lnTo>
                              <a:lnTo>
                                <a:pt x="737844" y="6337"/>
                              </a:lnTo>
                              <a:lnTo>
                                <a:pt x="732599" y="0"/>
                              </a:lnTo>
                              <a:close/>
                            </a:path>
                          </a:pathLst>
                        </a:custGeom>
                        <a:solidFill>
                          <a:srgbClr val="00927C"/>
                        </a:solidFill>
                      </wps:spPr>
                      <wps:bodyPr wrap="square" lIns="0" tIns="0" rIns="0" bIns="0" rtlCol="0">
                        <a:prstTxWarp prst="textNoShape">
                          <a:avLst/>
                        </a:prstTxWarp>
                        <a:noAutofit/>
                      </wps:bodyPr>
                    </wps:wsp>
                    <wps:wsp>
                      <wps:cNvPr id="19" name="Graphic 19"/>
                      <wps:cNvSpPr/>
                      <wps:spPr>
                        <a:xfrm>
                          <a:off x="726097" y="27586"/>
                          <a:ext cx="714375" cy="1270"/>
                        </a:xfrm>
                        <a:custGeom>
                          <a:avLst/>
                          <a:gdLst/>
                          <a:ahLst/>
                          <a:cxnLst/>
                          <a:rect l="l" t="t" r="r" b="b"/>
                          <a:pathLst>
                            <a:path w="714375">
                              <a:moveTo>
                                <a:pt x="0" y="0"/>
                              </a:moveTo>
                              <a:lnTo>
                                <a:pt x="714362" y="0"/>
                              </a:lnTo>
                            </a:path>
                          </a:pathLst>
                        </a:custGeom>
                        <a:ln w="12674">
                          <a:solidFill>
                            <a:srgbClr val="FFFFFF"/>
                          </a:solidFill>
                          <a:prstDash val="solid"/>
                        </a:ln>
                      </wps:spPr>
                      <wps:bodyPr wrap="square" lIns="0" tIns="0" rIns="0" bIns="0" rtlCol="0">
                        <a:prstTxWarp prst="textNoShape">
                          <a:avLst/>
                        </a:prstTxWarp>
                        <a:noAutofit/>
                      </wps:bodyPr>
                    </wps:wsp>
                    <wps:wsp>
                      <wps:cNvPr id="20" name="Graphic 20"/>
                      <wps:cNvSpPr/>
                      <wps:spPr>
                        <a:xfrm>
                          <a:off x="708748" y="6730"/>
                          <a:ext cx="749300" cy="41910"/>
                        </a:xfrm>
                        <a:custGeom>
                          <a:avLst/>
                          <a:gdLst/>
                          <a:ahLst/>
                          <a:cxnLst/>
                          <a:rect l="l" t="t" r="r" b="b"/>
                          <a:pathLst>
                            <a:path w="749300" h="41910">
                              <a:moveTo>
                                <a:pt x="731710" y="0"/>
                              </a:moveTo>
                              <a:lnTo>
                                <a:pt x="17348" y="0"/>
                              </a:lnTo>
                              <a:lnTo>
                                <a:pt x="10603" y="1642"/>
                              </a:lnTo>
                              <a:lnTo>
                                <a:pt x="5087" y="6116"/>
                              </a:lnTo>
                              <a:lnTo>
                                <a:pt x="1365" y="12746"/>
                              </a:lnTo>
                              <a:lnTo>
                                <a:pt x="0" y="20853"/>
                              </a:lnTo>
                              <a:lnTo>
                                <a:pt x="1365" y="28973"/>
                              </a:lnTo>
                              <a:lnTo>
                                <a:pt x="5087" y="35606"/>
                              </a:lnTo>
                              <a:lnTo>
                                <a:pt x="10603" y="40079"/>
                              </a:lnTo>
                              <a:lnTo>
                                <a:pt x="17348" y="41719"/>
                              </a:lnTo>
                              <a:lnTo>
                                <a:pt x="731710" y="41719"/>
                              </a:lnTo>
                              <a:lnTo>
                                <a:pt x="738455" y="40079"/>
                              </a:lnTo>
                              <a:lnTo>
                                <a:pt x="743970" y="35606"/>
                              </a:lnTo>
                              <a:lnTo>
                                <a:pt x="747692" y="28973"/>
                              </a:lnTo>
                              <a:lnTo>
                                <a:pt x="749058" y="20853"/>
                              </a:lnTo>
                              <a:lnTo>
                                <a:pt x="747692" y="12746"/>
                              </a:lnTo>
                              <a:lnTo>
                                <a:pt x="743970" y="6116"/>
                              </a:lnTo>
                              <a:lnTo>
                                <a:pt x="738455" y="1642"/>
                              </a:lnTo>
                              <a:lnTo>
                                <a:pt x="731710" y="0"/>
                              </a:lnTo>
                              <a:close/>
                            </a:path>
                          </a:pathLst>
                        </a:custGeom>
                        <a:solidFill>
                          <a:srgbClr val="FBB992"/>
                        </a:solidFill>
                      </wps:spPr>
                      <wps:bodyPr wrap="square" lIns="0" tIns="0" rIns="0" bIns="0" rtlCol="0">
                        <a:prstTxWarp prst="textNoShape">
                          <a:avLst/>
                        </a:prstTxWarp>
                        <a:noAutofit/>
                      </wps:bodyPr>
                    </wps:wsp>
                    <wps:wsp>
                      <wps:cNvPr id="21" name="Graphic 21"/>
                      <wps:cNvSpPr/>
                      <wps:spPr>
                        <a:xfrm>
                          <a:off x="703148" y="0"/>
                          <a:ext cx="760730" cy="55244"/>
                        </a:xfrm>
                        <a:custGeom>
                          <a:avLst/>
                          <a:gdLst/>
                          <a:ahLst/>
                          <a:cxnLst/>
                          <a:rect l="l" t="t" r="r" b="b"/>
                          <a:pathLst>
                            <a:path w="760730" h="55244">
                              <a:moveTo>
                                <a:pt x="737311" y="0"/>
                              </a:moveTo>
                              <a:lnTo>
                                <a:pt x="22948" y="0"/>
                              </a:lnTo>
                              <a:lnTo>
                                <a:pt x="14026" y="2170"/>
                              </a:lnTo>
                              <a:lnTo>
                                <a:pt x="6731" y="8086"/>
                              </a:lnTo>
                              <a:lnTo>
                                <a:pt x="1806" y="16855"/>
                              </a:lnTo>
                              <a:lnTo>
                                <a:pt x="0" y="27584"/>
                              </a:lnTo>
                              <a:lnTo>
                                <a:pt x="1806" y="38320"/>
                              </a:lnTo>
                              <a:lnTo>
                                <a:pt x="6731" y="47093"/>
                              </a:lnTo>
                              <a:lnTo>
                                <a:pt x="14026" y="53010"/>
                              </a:lnTo>
                              <a:lnTo>
                                <a:pt x="22948" y="55181"/>
                              </a:lnTo>
                              <a:lnTo>
                                <a:pt x="737311" y="55181"/>
                              </a:lnTo>
                              <a:lnTo>
                                <a:pt x="746238" y="53010"/>
                              </a:lnTo>
                              <a:lnTo>
                                <a:pt x="753533" y="47093"/>
                              </a:lnTo>
                              <a:lnTo>
                                <a:pt x="756548" y="41719"/>
                              </a:lnTo>
                              <a:lnTo>
                                <a:pt x="16471" y="41719"/>
                              </a:lnTo>
                              <a:lnTo>
                                <a:pt x="11201" y="35382"/>
                              </a:lnTo>
                              <a:lnTo>
                                <a:pt x="11201" y="19786"/>
                              </a:lnTo>
                              <a:lnTo>
                                <a:pt x="16471" y="13462"/>
                              </a:lnTo>
                              <a:lnTo>
                                <a:pt x="756550" y="13462"/>
                              </a:lnTo>
                              <a:lnTo>
                                <a:pt x="753533" y="8086"/>
                              </a:lnTo>
                              <a:lnTo>
                                <a:pt x="746238" y="2170"/>
                              </a:lnTo>
                              <a:lnTo>
                                <a:pt x="737311" y="0"/>
                              </a:lnTo>
                              <a:close/>
                            </a:path>
                            <a:path w="760730" h="55244">
                              <a:moveTo>
                                <a:pt x="756550" y="13462"/>
                              </a:moveTo>
                              <a:lnTo>
                                <a:pt x="743813" y="13462"/>
                              </a:lnTo>
                              <a:lnTo>
                                <a:pt x="749058" y="19786"/>
                              </a:lnTo>
                              <a:lnTo>
                                <a:pt x="749058" y="35382"/>
                              </a:lnTo>
                              <a:lnTo>
                                <a:pt x="743813" y="41719"/>
                              </a:lnTo>
                              <a:lnTo>
                                <a:pt x="756548" y="41719"/>
                              </a:lnTo>
                              <a:lnTo>
                                <a:pt x="758454" y="38320"/>
                              </a:lnTo>
                              <a:lnTo>
                                <a:pt x="760260" y="27584"/>
                              </a:lnTo>
                              <a:lnTo>
                                <a:pt x="758454" y="16855"/>
                              </a:lnTo>
                              <a:lnTo>
                                <a:pt x="756550" y="13462"/>
                              </a:lnTo>
                              <a:close/>
                            </a:path>
                          </a:pathLst>
                        </a:custGeom>
                        <a:solidFill>
                          <a:srgbClr val="FFFFFF"/>
                        </a:solidFill>
                      </wps:spPr>
                      <wps:bodyPr wrap="square" lIns="0" tIns="0" rIns="0" bIns="0" rtlCol="0">
                        <a:prstTxWarp prst="textNoShape">
                          <a:avLst/>
                        </a:prstTxWarp>
                        <a:noAutofit/>
                      </wps:bodyPr>
                    </wps:wsp>
                    <wps:wsp>
                      <wps:cNvPr id="22" name="Graphic 22"/>
                      <wps:cNvSpPr/>
                      <wps:spPr>
                        <a:xfrm>
                          <a:off x="1440459" y="27586"/>
                          <a:ext cx="714375" cy="1270"/>
                        </a:xfrm>
                        <a:custGeom>
                          <a:avLst/>
                          <a:gdLst/>
                          <a:ahLst/>
                          <a:cxnLst/>
                          <a:rect l="l" t="t" r="r" b="b"/>
                          <a:pathLst>
                            <a:path w="714375">
                              <a:moveTo>
                                <a:pt x="0" y="0"/>
                              </a:moveTo>
                              <a:lnTo>
                                <a:pt x="714362" y="0"/>
                              </a:lnTo>
                            </a:path>
                          </a:pathLst>
                        </a:custGeom>
                        <a:ln w="12674">
                          <a:solidFill>
                            <a:srgbClr val="FFFFFF"/>
                          </a:solidFill>
                          <a:prstDash val="solid"/>
                        </a:ln>
                      </wps:spPr>
                      <wps:bodyPr wrap="square" lIns="0" tIns="0" rIns="0" bIns="0" rtlCol="0">
                        <a:prstTxWarp prst="textNoShape">
                          <a:avLst/>
                        </a:prstTxWarp>
                        <a:noAutofit/>
                      </wps:bodyPr>
                    </wps:wsp>
                    <wps:wsp>
                      <wps:cNvPr id="23" name="Graphic 23"/>
                      <wps:cNvSpPr/>
                      <wps:spPr>
                        <a:xfrm>
                          <a:off x="1423111" y="6730"/>
                          <a:ext cx="749300" cy="41910"/>
                        </a:xfrm>
                        <a:custGeom>
                          <a:avLst/>
                          <a:gdLst/>
                          <a:ahLst/>
                          <a:cxnLst/>
                          <a:rect l="l" t="t" r="r" b="b"/>
                          <a:pathLst>
                            <a:path w="749300" h="41910">
                              <a:moveTo>
                                <a:pt x="731697" y="0"/>
                              </a:moveTo>
                              <a:lnTo>
                                <a:pt x="17348" y="0"/>
                              </a:lnTo>
                              <a:lnTo>
                                <a:pt x="10603" y="1642"/>
                              </a:lnTo>
                              <a:lnTo>
                                <a:pt x="5087" y="6116"/>
                              </a:lnTo>
                              <a:lnTo>
                                <a:pt x="1365" y="12746"/>
                              </a:lnTo>
                              <a:lnTo>
                                <a:pt x="0" y="20853"/>
                              </a:lnTo>
                              <a:lnTo>
                                <a:pt x="1365" y="28973"/>
                              </a:lnTo>
                              <a:lnTo>
                                <a:pt x="5087" y="35606"/>
                              </a:lnTo>
                              <a:lnTo>
                                <a:pt x="10603" y="40079"/>
                              </a:lnTo>
                              <a:lnTo>
                                <a:pt x="17348" y="41719"/>
                              </a:lnTo>
                              <a:lnTo>
                                <a:pt x="731697" y="41719"/>
                              </a:lnTo>
                              <a:lnTo>
                                <a:pt x="738442" y="40079"/>
                              </a:lnTo>
                              <a:lnTo>
                                <a:pt x="743958" y="35606"/>
                              </a:lnTo>
                              <a:lnTo>
                                <a:pt x="747680" y="28973"/>
                              </a:lnTo>
                              <a:lnTo>
                                <a:pt x="749046" y="20853"/>
                              </a:lnTo>
                              <a:lnTo>
                                <a:pt x="747680" y="12746"/>
                              </a:lnTo>
                              <a:lnTo>
                                <a:pt x="743958" y="6116"/>
                              </a:lnTo>
                              <a:lnTo>
                                <a:pt x="738442" y="1642"/>
                              </a:lnTo>
                              <a:lnTo>
                                <a:pt x="731697" y="0"/>
                              </a:lnTo>
                              <a:close/>
                            </a:path>
                          </a:pathLst>
                        </a:custGeom>
                        <a:solidFill>
                          <a:srgbClr val="D44E5B"/>
                        </a:solidFill>
                      </wps:spPr>
                      <wps:bodyPr wrap="square" lIns="0" tIns="0" rIns="0" bIns="0" rtlCol="0">
                        <a:prstTxWarp prst="textNoShape">
                          <a:avLst/>
                        </a:prstTxWarp>
                        <a:noAutofit/>
                      </wps:bodyPr>
                    </wps:wsp>
                    <wps:wsp>
                      <wps:cNvPr id="24" name="Graphic 24"/>
                      <wps:cNvSpPr/>
                      <wps:spPr>
                        <a:xfrm>
                          <a:off x="1417510" y="0"/>
                          <a:ext cx="760730" cy="55244"/>
                        </a:xfrm>
                        <a:custGeom>
                          <a:avLst/>
                          <a:gdLst/>
                          <a:ahLst/>
                          <a:cxnLst/>
                          <a:rect l="l" t="t" r="r" b="b"/>
                          <a:pathLst>
                            <a:path w="760730" h="55244">
                              <a:moveTo>
                                <a:pt x="737298" y="0"/>
                              </a:moveTo>
                              <a:lnTo>
                                <a:pt x="22948" y="0"/>
                              </a:lnTo>
                              <a:lnTo>
                                <a:pt x="14021" y="2170"/>
                              </a:lnTo>
                              <a:lnTo>
                                <a:pt x="6726" y="8086"/>
                              </a:lnTo>
                              <a:lnTo>
                                <a:pt x="1805" y="16855"/>
                              </a:lnTo>
                              <a:lnTo>
                                <a:pt x="0" y="27584"/>
                              </a:lnTo>
                              <a:lnTo>
                                <a:pt x="1805" y="38320"/>
                              </a:lnTo>
                              <a:lnTo>
                                <a:pt x="6726" y="47093"/>
                              </a:lnTo>
                              <a:lnTo>
                                <a:pt x="14021" y="53010"/>
                              </a:lnTo>
                              <a:lnTo>
                                <a:pt x="22948" y="55181"/>
                              </a:lnTo>
                              <a:lnTo>
                                <a:pt x="737298" y="55181"/>
                              </a:lnTo>
                              <a:lnTo>
                                <a:pt x="746226" y="53010"/>
                              </a:lnTo>
                              <a:lnTo>
                                <a:pt x="753521" y="47093"/>
                              </a:lnTo>
                              <a:lnTo>
                                <a:pt x="756535" y="41719"/>
                              </a:lnTo>
                              <a:lnTo>
                                <a:pt x="16446" y="41719"/>
                              </a:lnTo>
                              <a:lnTo>
                                <a:pt x="11201" y="35382"/>
                              </a:lnTo>
                              <a:lnTo>
                                <a:pt x="11201" y="19786"/>
                              </a:lnTo>
                              <a:lnTo>
                                <a:pt x="16446" y="13462"/>
                              </a:lnTo>
                              <a:lnTo>
                                <a:pt x="756537" y="13462"/>
                              </a:lnTo>
                              <a:lnTo>
                                <a:pt x="753521" y="8086"/>
                              </a:lnTo>
                              <a:lnTo>
                                <a:pt x="746226" y="2170"/>
                              </a:lnTo>
                              <a:lnTo>
                                <a:pt x="737298" y="0"/>
                              </a:lnTo>
                              <a:close/>
                            </a:path>
                            <a:path w="760730" h="55244">
                              <a:moveTo>
                                <a:pt x="756537" y="13462"/>
                              </a:moveTo>
                              <a:lnTo>
                                <a:pt x="743788" y="13462"/>
                              </a:lnTo>
                              <a:lnTo>
                                <a:pt x="749046" y="19786"/>
                              </a:lnTo>
                              <a:lnTo>
                                <a:pt x="749046" y="35382"/>
                              </a:lnTo>
                              <a:lnTo>
                                <a:pt x="743788" y="41719"/>
                              </a:lnTo>
                              <a:lnTo>
                                <a:pt x="756535" y="41719"/>
                              </a:lnTo>
                              <a:lnTo>
                                <a:pt x="758442" y="38320"/>
                              </a:lnTo>
                              <a:lnTo>
                                <a:pt x="760247" y="27584"/>
                              </a:lnTo>
                              <a:lnTo>
                                <a:pt x="758442" y="16855"/>
                              </a:lnTo>
                              <a:lnTo>
                                <a:pt x="756537" y="13462"/>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2154808" y="27586"/>
                          <a:ext cx="714375" cy="1270"/>
                        </a:xfrm>
                        <a:custGeom>
                          <a:avLst/>
                          <a:gdLst/>
                          <a:ahLst/>
                          <a:cxnLst/>
                          <a:rect l="l" t="t" r="r" b="b"/>
                          <a:pathLst>
                            <a:path w="714375">
                              <a:moveTo>
                                <a:pt x="0" y="0"/>
                              </a:moveTo>
                              <a:lnTo>
                                <a:pt x="714362" y="0"/>
                              </a:lnTo>
                            </a:path>
                          </a:pathLst>
                        </a:custGeom>
                        <a:ln w="12674">
                          <a:solidFill>
                            <a:srgbClr val="FFFFFF"/>
                          </a:solidFill>
                          <a:prstDash val="solid"/>
                        </a:ln>
                      </wps:spPr>
                      <wps:bodyPr wrap="square" lIns="0" tIns="0" rIns="0" bIns="0" rtlCol="0">
                        <a:prstTxWarp prst="textNoShape">
                          <a:avLst/>
                        </a:prstTxWarp>
                        <a:noAutofit/>
                      </wps:bodyPr>
                    </wps:wsp>
                    <wps:wsp>
                      <wps:cNvPr id="26" name="Graphic 26"/>
                      <wps:cNvSpPr/>
                      <wps:spPr>
                        <a:xfrm>
                          <a:off x="2137460" y="6730"/>
                          <a:ext cx="749300" cy="41910"/>
                        </a:xfrm>
                        <a:custGeom>
                          <a:avLst/>
                          <a:gdLst/>
                          <a:ahLst/>
                          <a:cxnLst/>
                          <a:rect l="l" t="t" r="r" b="b"/>
                          <a:pathLst>
                            <a:path w="749300" h="41910">
                              <a:moveTo>
                                <a:pt x="731710" y="0"/>
                              </a:moveTo>
                              <a:lnTo>
                                <a:pt x="17348" y="0"/>
                              </a:lnTo>
                              <a:lnTo>
                                <a:pt x="10603" y="1642"/>
                              </a:lnTo>
                              <a:lnTo>
                                <a:pt x="5087" y="6116"/>
                              </a:lnTo>
                              <a:lnTo>
                                <a:pt x="1365" y="12746"/>
                              </a:lnTo>
                              <a:lnTo>
                                <a:pt x="0" y="20853"/>
                              </a:lnTo>
                              <a:lnTo>
                                <a:pt x="1365" y="28973"/>
                              </a:lnTo>
                              <a:lnTo>
                                <a:pt x="5087" y="35606"/>
                              </a:lnTo>
                              <a:lnTo>
                                <a:pt x="10603" y="40079"/>
                              </a:lnTo>
                              <a:lnTo>
                                <a:pt x="17348" y="41719"/>
                              </a:lnTo>
                              <a:lnTo>
                                <a:pt x="731710" y="41719"/>
                              </a:lnTo>
                              <a:lnTo>
                                <a:pt x="738455" y="40079"/>
                              </a:lnTo>
                              <a:lnTo>
                                <a:pt x="743970" y="35606"/>
                              </a:lnTo>
                              <a:lnTo>
                                <a:pt x="747692" y="28973"/>
                              </a:lnTo>
                              <a:lnTo>
                                <a:pt x="749058" y="20853"/>
                              </a:lnTo>
                              <a:lnTo>
                                <a:pt x="747692" y="12746"/>
                              </a:lnTo>
                              <a:lnTo>
                                <a:pt x="743970" y="6116"/>
                              </a:lnTo>
                              <a:lnTo>
                                <a:pt x="738455" y="1642"/>
                              </a:lnTo>
                              <a:lnTo>
                                <a:pt x="731710" y="0"/>
                              </a:lnTo>
                              <a:close/>
                            </a:path>
                          </a:pathLst>
                        </a:custGeom>
                        <a:solidFill>
                          <a:srgbClr val="ED5338"/>
                        </a:solidFill>
                      </wps:spPr>
                      <wps:bodyPr wrap="square" lIns="0" tIns="0" rIns="0" bIns="0" rtlCol="0">
                        <a:prstTxWarp prst="textNoShape">
                          <a:avLst/>
                        </a:prstTxWarp>
                        <a:noAutofit/>
                      </wps:bodyPr>
                    </wps:wsp>
                    <wps:wsp>
                      <wps:cNvPr id="27" name="Graphic 27"/>
                      <wps:cNvSpPr/>
                      <wps:spPr>
                        <a:xfrm>
                          <a:off x="2131860" y="0"/>
                          <a:ext cx="760730" cy="55244"/>
                        </a:xfrm>
                        <a:custGeom>
                          <a:avLst/>
                          <a:gdLst/>
                          <a:ahLst/>
                          <a:cxnLst/>
                          <a:rect l="l" t="t" r="r" b="b"/>
                          <a:pathLst>
                            <a:path w="760730" h="55244">
                              <a:moveTo>
                                <a:pt x="737311" y="0"/>
                              </a:moveTo>
                              <a:lnTo>
                                <a:pt x="22948" y="0"/>
                              </a:lnTo>
                              <a:lnTo>
                                <a:pt x="14026" y="2170"/>
                              </a:lnTo>
                              <a:lnTo>
                                <a:pt x="6730" y="8086"/>
                              </a:lnTo>
                              <a:lnTo>
                                <a:pt x="1806" y="16855"/>
                              </a:lnTo>
                              <a:lnTo>
                                <a:pt x="0" y="27584"/>
                              </a:lnTo>
                              <a:lnTo>
                                <a:pt x="1806" y="38320"/>
                              </a:lnTo>
                              <a:lnTo>
                                <a:pt x="6730" y="47093"/>
                              </a:lnTo>
                              <a:lnTo>
                                <a:pt x="14026" y="53010"/>
                              </a:lnTo>
                              <a:lnTo>
                                <a:pt x="22948" y="55181"/>
                              </a:lnTo>
                              <a:lnTo>
                                <a:pt x="737311" y="55181"/>
                              </a:lnTo>
                              <a:lnTo>
                                <a:pt x="746238" y="53010"/>
                              </a:lnTo>
                              <a:lnTo>
                                <a:pt x="753533" y="47093"/>
                              </a:lnTo>
                              <a:lnTo>
                                <a:pt x="756548" y="41719"/>
                              </a:lnTo>
                              <a:lnTo>
                                <a:pt x="16471" y="41719"/>
                              </a:lnTo>
                              <a:lnTo>
                                <a:pt x="11201" y="35382"/>
                              </a:lnTo>
                              <a:lnTo>
                                <a:pt x="11201" y="19786"/>
                              </a:lnTo>
                              <a:lnTo>
                                <a:pt x="16471" y="13462"/>
                              </a:lnTo>
                              <a:lnTo>
                                <a:pt x="756550" y="13462"/>
                              </a:lnTo>
                              <a:lnTo>
                                <a:pt x="753533" y="8086"/>
                              </a:lnTo>
                              <a:lnTo>
                                <a:pt x="746238" y="2170"/>
                              </a:lnTo>
                              <a:lnTo>
                                <a:pt x="737311" y="0"/>
                              </a:lnTo>
                              <a:close/>
                            </a:path>
                            <a:path w="760730" h="55244">
                              <a:moveTo>
                                <a:pt x="756550" y="13462"/>
                              </a:moveTo>
                              <a:lnTo>
                                <a:pt x="743813" y="13462"/>
                              </a:lnTo>
                              <a:lnTo>
                                <a:pt x="749058" y="19786"/>
                              </a:lnTo>
                              <a:lnTo>
                                <a:pt x="749058" y="35382"/>
                              </a:lnTo>
                              <a:lnTo>
                                <a:pt x="743813" y="41719"/>
                              </a:lnTo>
                              <a:lnTo>
                                <a:pt x="756548" y="41719"/>
                              </a:lnTo>
                              <a:lnTo>
                                <a:pt x="758454" y="38320"/>
                              </a:lnTo>
                              <a:lnTo>
                                <a:pt x="760260" y="27584"/>
                              </a:lnTo>
                              <a:lnTo>
                                <a:pt x="758454" y="16855"/>
                              </a:lnTo>
                              <a:lnTo>
                                <a:pt x="756550" y="13462"/>
                              </a:lnTo>
                              <a:close/>
                            </a:path>
                          </a:pathLst>
                        </a:custGeom>
                        <a:solidFill>
                          <a:srgbClr val="FFFFFF"/>
                        </a:solidFill>
                      </wps:spPr>
                      <wps:bodyPr wrap="square" lIns="0" tIns="0" rIns="0" bIns="0" rtlCol="0">
                        <a:prstTxWarp prst="textNoShape">
                          <a:avLst/>
                        </a:prstTxWarp>
                        <a:noAutofit/>
                      </wps:bodyPr>
                    </wps:wsp>
                    <wps:wsp>
                      <wps:cNvPr id="28" name="Graphic 28"/>
                      <wps:cNvSpPr/>
                      <wps:spPr>
                        <a:xfrm>
                          <a:off x="2869171" y="27586"/>
                          <a:ext cx="714375" cy="1270"/>
                        </a:xfrm>
                        <a:custGeom>
                          <a:avLst/>
                          <a:gdLst/>
                          <a:ahLst/>
                          <a:cxnLst/>
                          <a:rect l="l" t="t" r="r" b="b"/>
                          <a:pathLst>
                            <a:path w="714375">
                              <a:moveTo>
                                <a:pt x="0" y="0"/>
                              </a:moveTo>
                              <a:lnTo>
                                <a:pt x="714362" y="0"/>
                              </a:lnTo>
                            </a:path>
                          </a:pathLst>
                        </a:custGeom>
                        <a:ln w="12674">
                          <a:solidFill>
                            <a:srgbClr val="FFFFFF"/>
                          </a:solidFill>
                          <a:prstDash val="solid"/>
                        </a:ln>
                      </wps:spPr>
                      <wps:bodyPr wrap="square" lIns="0" tIns="0" rIns="0" bIns="0" rtlCol="0">
                        <a:prstTxWarp prst="textNoShape">
                          <a:avLst/>
                        </a:prstTxWarp>
                        <a:noAutofit/>
                      </wps:bodyPr>
                    </wps:wsp>
                    <wps:wsp>
                      <wps:cNvPr id="29" name="Graphic 29"/>
                      <wps:cNvSpPr/>
                      <wps:spPr>
                        <a:xfrm>
                          <a:off x="2851823" y="6730"/>
                          <a:ext cx="749300" cy="41910"/>
                        </a:xfrm>
                        <a:custGeom>
                          <a:avLst/>
                          <a:gdLst/>
                          <a:ahLst/>
                          <a:cxnLst/>
                          <a:rect l="l" t="t" r="r" b="b"/>
                          <a:pathLst>
                            <a:path w="749300" h="41910">
                              <a:moveTo>
                                <a:pt x="731710" y="0"/>
                              </a:moveTo>
                              <a:lnTo>
                                <a:pt x="17348" y="0"/>
                              </a:lnTo>
                              <a:lnTo>
                                <a:pt x="10603" y="1642"/>
                              </a:lnTo>
                              <a:lnTo>
                                <a:pt x="5087" y="6116"/>
                              </a:lnTo>
                              <a:lnTo>
                                <a:pt x="1365" y="12746"/>
                              </a:lnTo>
                              <a:lnTo>
                                <a:pt x="0" y="20853"/>
                              </a:lnTo>
                              <a:lnTo>
                                <a:pt x="1365" y="28973"/>
                              </a:lnTo>
                              <a:lnTo>
                                <a:pt x="5087" y="35606"/>
                              </a:lnTo>
                              <a:lnTo>
                                <a:pt x="10603" y="40079"/>
                              </a:lnTo>
                              <a:lnTo>
                                <a:pt x="17348" y="41719"/>
                              </a:lnTo>
                              <a:lnTo>
                                <a:pt x="731710" y="41719"/>
                              </a:lnTo>
                              <a:lnTo>
                                <a:pt x="738455" y="40079"/>
                              </a:lnTo>
                              <a:lnTo>
                                <a:pt x="743970" y="35606"/>
                              </a:lnTo>
                              <a:lnTo>
                                <a:pt x="747692" y="28973"/>
                              </a:lnTo>
                              <a:lnTo>
                                <a:pt x="749058" y="20853"/>
                              </a:lnTo>
                              <a:lnTo>
                                <a:pt x="747692" y="12746"/>
                              </a:lnTo>
                              <a:lnTo>
                                <a:pt x="743970" y="6116"/>
                              </a:lnTo>
                              <a:lnTo>
                                <a:pt x="738455" y="1642"/>
                              </a:lnTo>
                              <a:lnTo>
                                <a:pt x="731710" y="0"/>
                              </a:lnTo>
                              <a:close/>
                            </a:path>
                          </a:pathLst>
                        </a:custGeom>
                        <a:solidFill>
                          <a:srgbClr val="2F50A2"/>
                        </a:solidFill>
                      </wps:spPr>
                      <wps:bodyPr wrap="square" lIns="0" tIns="0" rIns="0" bIns="0" rtlCol="0">
                        <a:prstTxWarp prst="textNoShape">
                          <a:avLst/>
                        </a:prstTxWarp>
                        <a:noAutofit/>
                      </wps:bodyPr>
                    </wps:wsp>
                    <wps:wsp>
                      <wps:cNvPr id="30" name="Graphic 30"/>
                      <wps:cNvSpPr/>
                      <wps:spPr>
                        <a:xfrm>
                          <a:off x="2846222" y="0"/>
                          <a:ext cx="760730" cy="55244"/>
                        </a:xfrm>
                        <a:custGeom>
                          <a:avLst/>
                          <a:gdLst/>
                          <a:ahLst/>
                          <a:cxnLst/>
                          <a:rect l="l" t="t" r="r" b="b"/>
                          <a:pathLst>
                            <a:path w="760730" h="55244">
                              <a:moveTo>
                                <a:pt x="737311" y="0"/>
                              </a:moveTo>
                              <a:lnTo>
                                <a:pt x="22948" y="0"/>
                              </a:lnTo>
                              <a:lnTo>
                                <a:pt x="14026" y="2170"/>
                              </a:lnTo>
                              <a:lnTo>
                                <a:pt x="6730" y="8086"/>
                              </a:lnTo>
                              <a:lnTo>
                                <a:pt x="1806" y="16855"/>
                              </a:lnTo>
                              <a:lnTo>
                                <a:pt x="0" y="27584"/>
                              </a:lnTo>
                              <a:lnTo>
                                <a:pt x="1806" y="38320"/>
                              </a:lnTo>
                              <a:lnTo>
                                <a:pt x="6730" y="47093"/>
                              </a:lnTo>
                              <a:lnTo>
                                <a:pt x="14026" y="53010"/>
                              </a:lnTo>
                              <a:lnTo>
                                <a:pt x="22948" y="55181"/>
                              </a:lnTo>
                              <a:lnTo>
                                <a:pt x="737311" y="55181"/>
                              </a:lnTo>
                              <a:lnTo>
                                <a:pt x="746238" y="53010"/>
                              </a:lnTo>
                              <a:lnTo>
                                <a:pt x="753533" y="47093"/>
                              </a:lnTo>
                              <a:lnTo>
                                <a:pt x="756548" y="41719"/>
                              </a:lnTo>
                              <a:lnTo>
                                <a:pt x="16459" y="41719"/>
                              </a:lnTo>
                              <a:lnTo>
                                <a:pt x="11201" y="35382"/>
                              </a:lnTo>
                              <a:lnTo>
                                <a:pt x="11201" y="19786"/>
                              </a:lnTo>
                              <a:lnTo>
                                <a:pt x="16459" y="13462"/>
                              </a:lnTo>
                              <a:lnTo>
                                <a:pt x="756550" y="13462"/>
                              </a:lnTo>
                              <a:lnTo>
                                <a:pt x="753533" y="8086"/>
                              </a:lnTo>
                              <a:lnTo>
                                <a:pt x="746238" y="2170"/>
                              </a:lnTo>
                              <a:lnTo>
                                <a:pt x="737311" y="0"/>
                              </a:lnTo>
                              <a:close/>
                            </a:path>
                            <a:path w="760730" h="55244">
                              <a:moveTo>
                                <a:pt x="756550" y="13462"/>
                              </a:moveTo>
                              <a:lnTo>
                                <a:pt x="743800" y="13462"/>
                              </a:lnTo>
                              <a:lnTo>
                                <a:pt x="749058" y="19786"/>
                              </a:lnTo>
                              <a:lnTo>
                                <a:pt x="749058" y="35382"/>
                              </a:lnTo>
                              <a:lnTo>
                                <a:pt x="743800" y="41719"/>
                              </a:lnTo>
                              <a:lnTo>
                                <a:pt x="756548" y="41719"/>
                              </a:lnTo>
                              <a:lnTo>
                                <a:pt x="758454" y="38320"/>
                              </a:lnTo>
                              <a:lnTo>
                                <a:pt x="760260" y="27584"/>
                              </a:lnTo>
                              <a:lnTo>
                                <a:pt x="758454" y="16855"/>
                              </a:lnTo>
                              <a:lnTo>
                                <a:pt x="756550" y="13462"/>
                              </a:lnTo>
                              <a:close/>
                            </a:path>
                          </a:pathLst>
                        </a:custGeom>
                        <a:solidFill>
                          <a:srgbClr val="FFFFFF"/>
                        </a:solidFill>
                      </wps:spPr>
                      <wps:bodyPr wrap="square" lIns="0" tIns="0" rIns="0" bIns="0" rtlCol="0">
                        <a:prstTxWarp prst="textNoShape">
                          <a:avLst/>
                        </a:prstTxWarp>
                        <a:noAutofit/>
                      </wps:bodyPr>
                    </wps:wsp>
                    <wps:wsp>
                      <wps:cNvPr id="31" name="Graphic 31"/>
                      <wps:cNvSpPr/>
                      <wps:spPr>
                        <a:xfrm>
                          <a:off x="3583520" y="27586"/>
                          <a:ext cx="714375" cy="1270"/>
                        </a:xfrm>
                        <a:custGeom>
                          <a:avLst/>
                          <a:gdLst/>
                          <a:ahLst/>
                          <a:cxnLst/>
                          <a:rect l="l" t="t" r="r" b="b"/>
                          <a:pathLst>
                            <a:path w="714375">
                              <a:moveTo>
                                <a:pt x="0" y="0"/>
                              </a:moveTo>
                              <a:lnTo>
                                <a:pt x="714362" y="0"/>
                              </a:lnTo>
                            </a:path>
                          </a:pathLst>
                        </a:custGeom>
                        <a:ln w="12674">
                          <a:solidFill>
                            <a:srgbClr val="FFFFFF"/>
                          </a:solidFill>
                          <a:prstDash val="solid"/>
                        </a:ln>
                      </wps:spPr>
                      <wps:bodyPr wrap="square" lIns="0" tIns="0" rIns="0" bIns="0" rtlCol="0">
                        <a:prstTxWarp prst="textNoShape">
                          <a:avLst/>
                        </a:prstTxWarp>
                        <a:noAutofit/>
                      </wps:bodyPr>
                    </wps:wsp>
                    <wps:wsp>
                      <wps:cNvPr id="32" name="Graphic 32"/>
                      <wps:cNvSpPr/>
                      <wps:spPr>
                        <a:xfrm>
                          <a:off x="3566185" y="6730"/>
                          <a:ext cx="749300" cy="41910"/>
                        </a:xfrm>
                        <a:custGeom>
                          <a:avLst/>
                          <a:gdLst/>
                          <a:ahLst/>
                          <a:cxnLst/>
                          <a:rect l="l" t="t" r="r" b="b"/>
                          <a:pathLst>
                            <a:path w="749300" h="41910">
                              <a:moveTo>
                                <a:pt x="731697" y="0"/>
                              </a:moveTo>
                              <a:lnTo>
                                <a:pt x="17348" y="0"/>
                              </a:lnTo>
                              <a:lnTo>
                                <a:pt x="10603" y="1642"/>
                              </a:lnTo>
                              <a:lnTo>
                                <a:pt x="5087" y="6116"/>
                              </a:lnTo>
                              <a:lnTo>
                                <a:pt x="1365" y="12746"/>
                              </a:lnTo>
                              <a:lnTo>
                                <a:pt x="0" y="20853"/>
                              </a:lnTo>
                              <a:lnTo>
                                <a:pt x="1365" y="28973"/>
                              </a:lnTo>
                              <a:lnTo>
                                <a:pt x="5087" y="35606"/>
                              </a:lnTo>
                              <a:lnTo>
                                <a:pt x="10603" y="40079"/>
                              </a:lnTo>
                              <a:lnTo>
                                <a:pt x="17348" y="41719"/>
                              </a:lnTo>
                              <a:lnTo>
                                <a:pt x="731697" y="41719"/>
                              </a:lnTo>
                              <a:lnTo>
                                <a:pt x="738448" y="40079"/>
                              </a:lnTo>
                              <a:lnTo>
                                <a:pt x="743962" y="35606"/>
                              </a:lnTo>
                              <a:lnTo>
                                <a:pt x="747681" y="28973"/>
                              </a:lnTo>
                              <a:lnTo>
                                <a:pt x="749045" y="20853"/>
                              </a:lnTo>
                              <a:lnTo>
                                <a:pt x="747681" y="12746"/>
                              </a:lnTo>
                              <a:lnTo>
                                <a:pt x="743962" y="6116"/>
                              </a:lnTo>
                              <a:lnTo>
                                <a:pt x="738448" y="1642"/>
                              </a:lnTo>
                              <a:lnTo>
                                <a:pt x="731697" y="0"/>
                              </a:lnTo>
                              <a:close/>
                            </a:path>
                          </a:pathLst>
                        </a:custGeom>
                        <a:solidFill>
                          <a:srgbClr val="0075BC"/>
                        </a:solidFill>
                      </wps:spPr>
                      <wps:bodyPr wrap="square" lIns="0" tIns="0" rIns="0" bIns="0" rtlCol="0">
                        <a:prstTxWarp prst="textNoShape">
                          <a:avLst/>
                        </a:prstTxWarp>
                        <a:noAutofit/>
                      </wps:bodyPr>
                    </wps:wsp>
                    <wps:wsp>
                      <wps:cNvPr id="33" name="Graphic 33"/>
                      <wps:cNvSpPr/>
                      <wps:spPr>
                        <a:xfrm>
                          <a:off x="3560584" y="0"/>
                          <a:ext cx="760730" cy="55244"/>
                        </a:xfrm>
                        <a:custGeom>
                          <a:avLst/>
                          <a:gdLst/>
                          <a:ahLst/>
                          <a:cxnLst/>
                          <a:rect l="l" t="t" r="r" b="b"/>
                          <a:pathLst>
                            <a:path w="760730" h="55244">
                              <a:moveTo>
                                <a:pt x="737298" y="0"/>
                              </a:moveTo>
                              <a:lnTo>
                                <a:pt x="22948" y="0"/>
                              </a:lnTo>
                              <a:lnTo>
                                <a:pt x="14021" y="2170"/>
                              </a:lnTo>
                              <a:lnTo>
                                <a:pt x="6726" y="8086"/>
                              </a:lnTo>
                              <a:lnTo>
                                <a:pt x="1805" y="16855"/>
                              </a:lnTo>
                              <a:lnTo>
                                <a:pt x="0" y="27584"/>
                              </a:lnTo>
                              <a:lnTo>
                                <a:pt x="1805" y="38320"/>
                              </a:lnTo>
                              <a:lnTo>
                                <a:pt x="6726" y="47093"/>
                              </a:lnTo>
                              <a:lnTo>
                                <a:pt x="14021" y="53010"/>
                              </a:lnTo>
                              <a:lnTo>
                                <a:pt x="22948" y="55181"/>
                              </a:lnTo>
                              <a:lnTo>
                                <a:pt x="737298" y="55181"/>
                              </a:lnTo>
                              <a:lnTo>
                                <a:pt x="746226" y="53010"/>
                              </a:lnTo>
                              <a:lnTo>
                                <a:pt x="753521" y="47093"/>
                              </a:lnTo>
                              <a:lnTo>
                                <a:pt x="756535" y="41719"/>
                              </a:lnTo>
                              <a:lnTo>
                                <a:pt x="16459" y="41719"/>
                              </a:lnTo>
                              <a:lnTo>
                                <a:pt x="11201" y="35382"/>
                              </a:lnTo>
                              <a:lnTo>
                                <a:pt x="11201" y="19786"/>
                              </a:lnTo>
                              <a:lnTo>
                                <a:pt x="16459" y="13462"/>
                              </a:lnTo>
                              <a:lnTo>
                                <a:pt x="756537" y="13462"/>
                              </a:lnTo>
                              <a:lnTo>
                                <a:pt x="753521" y="8086"/>
                              </a:lnTo>
                              <a:lnTo>
                                <a:pt x="746226" y="2170"/>
                              </a:lnTo>
                              <a:lnTo>
                                <a:pt x="737298" y="0"/>
                              </a:lnTo>
                              <a:close/>
                            </a:path>
                            <a:path w="760730" h="55244">
                              <a:moveTo>
                                <a:pt x="756537" y="13462"/>
                              </a:moveTo>
                              <a:lnTo>
                                <a:pt x="743788" y="13462"/>
                              </a:lnTo>
                              <a:lnTo>
                                <a:pt x="749046" y="19786"/>
                              </a:lnTo>
                              <a:lnTo>
                                <a:pt x="749046" y="35382"/>
                              </a:lnTo>
                              <a:lnTo>
                                <a:pt x="743788" y="41719"/>
                              </a:lnTo>
                              <a:lnTo>
                                <a:pt x="756535" y="41719"/>
                              </a:lnTo>
                              <a:lnTo>
                                <a:pt x="758442" y="38320"/>
                              </a:lnTo>
                              <a:lnTo>
                                <a:pt x="760247" y="27584"/>
                              </a:lnTo>
                              <a:lnTo>
                                <a:pt x="758442" y="16855"/>
                              </a:lnTo>
                              <a:lnTo>
                                <a:pt x="756537" y="13462"/>
                              </a:lnTo>
                              <a:close/>
                            </a:path>
                          </a:pathLst>
                        </a:custGeom>
                        <a:solidFill>
                          <a:srgbClr val="FFFFFF"/>
                        </a:solidFill>
                      </wps:spPr>
                      <wps:bodyPr wrap="square" lIns="0" tIns="0" rIns="0" bIns="0" rtlCol="0">
                        <a:prstTxWarp prst="textNoShape">
                          <a:avLst/>
                        </a:prstTxWarp>
                        <a:noAutofit/>
                      </wps:bodyPr>
                    </wps:wsp>
                    <wps:wsp>
                      <wps:cNvPr id="34" name="Graphic 34"/>
                      <wps:cNvSpPr/>
                      <wps:spPr>
                        <a:xfrm>
                          <a:off x="4297883" y="27586"/>
                          <a:ext cx="714375" cy="1270"/>
                        </a:xfrm>
                        <a:custGeom>
                          <a:avLst/>
                          <a:gdLst/>
                          <a:ahLst/>
                          <a:cxnLst/>
                          <a:rect l="l" t="t" r="r" b="b"/>
                          <a:pathLst>
                            <a:path w="714375">
                              <a:moveTo>
                                <a:pt x="0" y="0"/>
                              </a:moveTo>
                              <a:lnTo>
                                <a:pt x="714362" y="0"/>
                              </a:lnTo>
                            </a:path>
                          </a:pathLst>
                        </a:custGeom>
                        <a:ln w="12674">
                          <a:solidFill>
                            <a:srgbClr val="FFFFFF"/>
                          </a:solidFill>
                          <a:prstDash val="solid"/>
                        </a:ln>
                      </wps:spPr>
                      <wps:bodyPr wrap="square" lIns="0" tIns="0" rIns="0" bIns="0" rtlCol="0">
                        <a:prstTxWarp prst="textNoShape">
                          <a:avLst/>
                        </a:prstTxWarp>
                        <a:noAutofit/>
                      </wps:bodyPr>
                    </wps:wsp>
                    <wps:wsp>
                      <wps:cNvPr id="35" name="Graphic 35"/>
                      <wps:cNvSpPr/>
                      <wps:spPr>
                        <a:xfrm>
                          <a:off x="4280534" y="6730"/>
                          <a:ext cx="749300" cy="41910"/>
                        </a:xfrm>
                        <a:custGeom>
                          <a:avLst/>
                          <a:gdLst/>
                          <a:ahLst/>
                          <a:cxnLst/>
                          <a:rect l="l" t="t" r="r" b="b"/>
                          <a:pathLst>
                            <a:path w="749300" h="41910">
                              <a:moveTo>
                                <a:pt x="731697" y="0"/>
                              </a:moveTo>
                              <a:lnTo>
                                <a:pt x="17348" y="0"/>
                              </a:lnTo>
                              <a:lnTo>
                                <a:pt x="10603" y="1642"/>
                              </a:lnTo>
                              <a:lnTo>
                                <a:pt x="5087" y="6116"/>
                              </a:lnTo>
                              <a:lnTo>
                                <a:pt x="1365" y="12746"/>
                              </a:lnTo>
                              <a:lnTo>
                                <a:pt x="0" y="20853"/>
                              </a:lnTo>
                              <a:lnTo>
                                <a:pt x="1365" y="28973"/>
                              </a:lnTo>
                              <a:lnTo>
                                <a:pt x="5087" y="35606"/>
                              </a:lnTo>
                              <a:lnTo>
                                <a:pt x="10603" y="40079"/>
                              </a:lnTo>
                              <a:lnTo>
                                <a:pt x="17348" y="41719"/>
                              </a:lnTo>
                              <a:lnTo>
                                <a:pt x="731697" y="41719"/>
                              </a:lnTo>
                              <a:lnTo>
                                <a:pt x="738448" y="40079"/>
                              </a:lnTo>
                              <a:lnTo>
                                <a:pt x="743962" y="35606"/>
                              </a:lnTo>
                              <a:lnTo>
                                <a:pt x="747681" y="28973"/>
                              </a:lnTo>
                              <a:lnTo>
                                <a:pt x="749045" y="20853"/>
                              </a:lnTo>
                              <a:lnTo>
                                <a:pt x="747681" y="12746"/>
                              </a:lnTo>
                              <a:lnTo>
                                <a:pt x="743962" y="6116"/>
                              </a:lnTo>
                              <a:lnTo>
                                <a:pt x="738448" y="1642"/>
                              </a:lnTo>
                              <a:lnTo>
                                <a:pt x="731697" y="0"/>
                              </a:lnTo>
                              <a:close/>
                            </a:path>
                          </a:pathLst>
                        </a:custGeom>
                        <a:solidFill>
                          <a:srgbClr val="F9C606"/>
                        </a:solidFill>
                      </wps:spPr>
                      <wps:bodyPr wrap="square" lIns="0" tIns="0" rIns="0" bIns="0" rtlCol="0">
                        <a:prstTxWarp prst="textNoShape">
                          <a:avLst/>
                        </a:prstTxWarp>
                        <a:noAutofit/>
                      </wps:bodyPr>
                    </wps:wsp>
                    <wps:wsp>
                      <wps:cNvPr id="36" name="Graphic 36"/>
                      <wps:cNvSpPr/>
                      <wps:spPr>
                        <a:xfrm>
                          <a:off x="4274934" y="0"/>
                          <a:ext cx="760730" cy="55244"/>
                        </a:xfrm>
                        <a:custGeom>
                          <a:avLst/>
                          <a:gdLst/>
                          <a:ahLst/>
                          <a:cxnLst/>
                          <a:rect l="l" t="t" r="r" b="b"/>
                          <a:pathLst>
                            <a:path w="760730" h="55244">
                              <a:moveTo>
                                <a:pt x="737298" y="0"/>
                              </a:moveTo>
                              <a:lnTo>
                                <a:pt x="22948" y="0"/>
                              </a:lnTo>
                              <a:lnTo>
                                <a:pt x="14021" y="2170"/>
                              </a:lnTo>
                              <a:lnTo>
                                <a:pt x="6726" y="8086"/>
                              </a:lnTo>
                              <a:lnTo>
                                <a:pt x="1805" y="16855"/>
                              </a:lnTo>
                              <a:lnTo>
                                <a:pt x="0" y="27584"/>
                              </a:lnTo>
                              <a:lnTo>
                                <a:pt x="1805" y="38320"/>
                              </a:lnTo>
                              <a:lnTo>
                                <a:pt x="6726" y="47093"/>
                              </a:lnTo>
                              <a:lnTo>
                                <a:pt x="14021" y="53010"/>
                              </a:lnTo>
                              <a:lnTo>
                                <a:pt x="22948" y="55181"/>
                              </a:lnTo>
                              <a:lnTo>
                                <a:pt x="737298" y="55181"/>
                              </a:lnTo>
                              <a:lnTo>
                                <a:pt x="746226" y="53010"/>
                              </a:lnTo>
                              <a:lnTo>
                                <a:pt x="753521" y="47093"/>
                              </a:lnTo>
                              <a:lnTo>
                                <a:pt x="756535" y="41719"/>
                              </a:lnTo>
                              <a:lnTo>
                                <a:pt x="16459" y="41719"/>
                              </a:lnTo>
                              <a:lnTo>
                                <a:pt x="11201" y="35382"/>
                              </a:lnTo>
                              <a:lnTo>
                                <a:pt x="11201" y="19786"/>
                              </a:lnTo>
                              <a:lnTo>
                                <a:pt x="16459" y="13462"/>
                              </a:lnTo>
                              <a:lnTo>
                                <a:pt x="756537" y="13462"/>
                              </a:lnTo>
                              <a:lnTo>
                                <a:pt x="753521" y="8086"/>
                              </a:lnTo>
                              <a:lnTo>
                                <a:pt x="746226" y="2170"/>
                              </a:lnTo>
                              <a:lnTo>
                                <a:pt x="737298" y="0"/>
                              </a:lnTo>
                              <a:close/>
                            </a:path>
                            <a:path w="760730" h="55244">
                              <a:moveTo>
                                <a:pt x="756537" y="13462"/>
                              </a:moveTo>
                              <a:lnTo>
                                <a:pt x="743788" y="13462"/>
                              </a:lnTo>
                              <a:lnTo>
                                <a:pt x="749046" y="19786"/>
                              </a:lnTo>
                              <a:lnTo>
                                <a:pt x="749046" y="35382"/>
                              </a:lnTo>
                              <a:lnTo>
                                <a:pt x="743788" y="41719"/>
                              </a:lnTo>
                              <a:lnTo>
                                <a:pt x="756535" y="41719"/>
                              </a:lnTo>
                              <a:lnTo>
                                <a:pt x="758442" y="38320"/>
                              </a:lnTo>
                              <a:lnTo>
                                <a:pt x="760247" y="27584"/>
                              </a:lnTo>
                              <a:lnTo>
                                <a:pt x="758442" y="16855"/>
                              </a:lnTo>
                              <a:lnTo>
                                <a:pt x="756537" y="13462"/>
                              </a:lnTo>
                              <a:close/>
                            </a:path>
                          </a:pathLst>
                        </a:custGeom>
                        <a:solidFill>
                          <a:srgbClr val="FFFFFF"/>
                        </a:solidFill>
                      </wps:spPr>
                      <wps:bodyPr wrap="square" lIns="0" tIns="0" rIns="0" bIns="0" rtlCol="0">
                        <a:prstTxWarp prst="textNoShape">
                          <a:avLst/>
                        </a:prstTxWarp>
                        <a:noAutofit/>
                      </wps:bodyPr>
                    </wps:wsp>
                    <wps:wsp>
                      <wps:cNvPr id="37" name="Graphic 37"/>
                      <wps:cNvSpPr/>
                      <wps:spPr>
                        <a:xfrm>
                          <a:off x="5012232" y="27586"/>
                          <a:ext cx="714375" cy="1270"/>
                        </a:xfrm>
                        <a:custGeom>
                          <a:avLst/>
                          <a:gdLst/>
                          <a:ahLst/>
                          <a:cxnLst/>
                          <a:rect l="l" t="t" r="r" b="b"/>
                          <a:pathLst>
                            <a:path w="714375">
                              <a:moveTo>
                                <a:pt x="0" y="0"/>
                              </a:moveTo>
                              <a:lnTo>
                                <a:pt x="714362" y="0"/>
                              </a:lnTo>
                            </a:path>
                          </a:pathLst>
                        </a:custGeom>
                        <a:ln w="12674">
                          <a:solidFill>
                            <a:srgbClr val="FFFFFF"/>
                          </a:solidFill>
                          <a:prstDash val="solid"/>
                        </a:ln>
                      </wps:spPr>
                      <wps:bodyPr wrap="square" lIns="0" tIns="0" rIns="0" bIns="0" rtlCol="0">
                        <a:prstTxWarp prst="textNoShape">
                          <a:avLst/>
                        </a:prstTxWarp>
                        <a:noAutofit/>
                      </wps:bodyPr>
                    </wps:wsp>
                    <wps:wsp>
                      <wps:cNvPr id="38" name="Graphic 38"/>
                      <wps:cNvSpPr/>
                      <wps:spPr>
                        <a:xfrm>
                          <a:off x="4994884" y="6730"/>
                          <a:ext cx="749300" cy="41910"/>
                        </a:xfrm>
                        <a:custGeom>
                          <a:avLst/>
                          <a:gdLst/>
                          <a:ahLst/>
                          <a:cxnLst/>
                          <a:rect l="l" t="t" r="r" b="b"/>
                          <a:pathLst>
                            <a:path w="749300" h="41910">
                              <a:moveTo>
                                <a:pt x="731697" y="0"/>
                              </a:moveTo>
                              <a:lnTo>
                                <a:pt x="17348" y="0"/>
                              </a:lnTo>
                              <a:lnTo>
                                <a:pt x="10603" y="1642"/>
                              </a:lnTo>
                              <a:lnTo>
                                <a:pt x="5087" y="6116"/>
                              </a:lnTo>
                              <a:lnTo>
                                <a:pt x="1365" y="12746"/>
                              </a:lnTo>
                              <a:lnTo>
                                <a:pt x="0" y="20853"/>
                              </a:lnTo>
                              <a:lnTo>
                                <a:pt x="1365" y="28973"/>
                              </a:lnTo>
                              <a:lnTo>
                                <a:pt x="5087" y="35606"/>
                              </a:lnTo>
                              <a:lnTo>
                                <a:pt x="10603" y="40079"/>
                              </a:lnTo>
                              <a:lnTo>
                                <a:pt x="17348" y="41719"/>
                              </a:lnTo>
                              <a:lnTo>
                                <a:pt x="731697" y="41719"/>
                              </a:lnTo>
                              <a:lnTo>
                                <a:pt x="738448" y="40079"/>
                              </a:lnTo>
                              <a:lnTo>
                                <a:pt x="743962" y="35606"/>
                              </a:lnTo>
                              <a:lnTo>
                                <a:pt x="747681" y="28973"/>
                              </a:lnTo>
                              <a:lnTo>
                                <a:pt x="749045" y="20853"/>
                              </a:lnTo>
                              <a:lnTo>
                                <a:pt x="747681" y="12746"/>
                              </a:lnTo>
                              <a:lnTo>
                                <a:pt x="743962" y="6116"/>
                              </a:lnTo>
                              <a:lnTo>
                                <a:pt x="738448" y="1642"/>
                              </a:lnTo>
                              <a:lnTo>
                                <a:pt x="731697" y="0"/>
                              </a:lnTo>
                              <a:close/>
                            </a:path>
                          </a:pathLst>
                        </a:custGeom>
                        <a:solidFill>
                          <a:srgbClr val="C96CAB"/>
                        </a:solidFill>
                      </wps:spPr>
                      <wps:bodyPr wrap="square" lIns="0" tIns="0" rIns="0" bIns="0" rtlCol="0">
                        <a:prstTxWarp prst="textNoShape">
                          <a:avLst/>
                        </a:prstTxWarp>
                        <a:noAutofit/>
                      </wps:bodyPr>
                    </wps:wsp>
                    <wps:wsp>
                      <wps:cNvPr id="39" name="Graphic 39"/>
                      <wps:cNvSpPr/>
                      <wps:spPr>
                        <a:xfrm>
                          <a:off x="4989296" y="0"/>
                          <a:ext cx="760730" cy="55244"/>
                        </a:xfrm>
                        <a:custGeom>
                          <a:avLst/>
                          <a:gdLst/>
                          <a:ahLst/>
                          <a:cxnLst/>
                          <a:rect l="l" t="t" r="r" b="b"/>
                          <a:pathLst>
                            <a:path w="760730" h="55244">
                              <a:moveTo>
                                <a:pt x="737298" y="0"/>
                              </a:moveTo>
                              <a:lnTo>
                                <a:pt x="22948" y="0"/>
                              </a:lnTo>
                              <a:lnTo>
                                <a:pt x="14021" y="2170"/>
                              </a:lnTo>
                              <a:lnTo>
                                <a:pt x="6726" y="8086"/>
                              </a:lnTo>
                              <a:lnTo>
                                <a:pt x="1805" y="16855"/>
                              </a:lnTo>
                              <a:lnTo>
                                <a:pt x="0" y="27584"/>
                              </a:lnTo>
                              <a:lnTo>
                                <a:pt x="1805" y="38320"/>
                              </a:lnTo>
                              <a:lnTo>
                                <a:pt x="6726" y="47093"/>
                              </a:lnTo>
                              <a:lnTo>
                                <a:pt x="14021" y="53010"/>
                              </a:lnTo>
                              <a:lnTo>
                                <a:pt x="22948" y="55181"/>
                              </a:lnTo>
                              <a:lnTo>
                                <a:pt x="737298" y="55181"/>
                              </a:lnTo>
                              <a:lnTo>
                                <a:pt x="746226" y="53010"/>
                              </a:lnTo>
                              <a:lnTo>
                                <a:pt x="753521" y="47093"/>
                              </a:lnTo>
                              <a:lnTo>
                                <a:pt x="756535" y="41719"/>
                              </a:lnTo>
                              <a:lnTo>
                                <a:pt x="16459" y="41719"/>
                              </a:lnTo>
                              <a:lnTo>
                                <a:pt x="11201" y="35382"/>
                              </a:lnTo>
                              <a:lnTo>
                                <a:pt x="11201" y="19786"/>
                              </a:lnTo>
                              <a:lnTo>
                                <a:pt x="16459" y="13462"/>
                              </a:lnTo>
                              <a:lnTo>
                                <a:pt x="756537" y="13462"/>
                              </a:lnTo>
                              <a:lnTo>
                                <a:pt x="753521" y="8086"/>
                              </a:lnTo>
                              <a:lnTo>
                                <a:pt x="746226" y="2170"/>
                              </a:lnTo>
                              <a:lnTo>
                                <a:pt x="737298" y="0"/>
                              </a:lnTo>
                              <a:close/>
                            </a:path>
                            <a:path w="760730" h="55244">
                              <a:moveTo>
                                <a:pt x="756537" y="13462"/>
                              </a:moveTo>
                              <a:lnTo>
                                <a:pt x="743788" y="13462"/>
                              </a:lnTo>
                              <a:lnTo>
                                <a:pt x="749046" y="19786"/>
                              </a:lnTo>
                              <a:lnTo>
                                <a:pt x="749046" y="35382"/>
                              </a:lnTo>
                              <a:lnTo>
                                <a:pt x="743788" y="41719"/>
                              </a:lnTo>
                              <a:lnTo>
                                <a:pt x="756535" y="41719"/>
                              </a:lnTo>
                              <a:lnTo>
                                <a:pt x="758442" y="38320"/>
                              </a:lnTo>
                              <a:lnTo>
                                <a:pt x="760247" y="27584"/>
                              </a:lnTo>
                              <a:lnTo>
                                <a:pt x="758442" y="16855"/>
                              </a:lnTo>
                              <a:lnTo>
                                <a:pt x="756537" y="13462"/>
                              </a:lnTo>
                              <a:close/>
                            </a:path>
                          </a:pathLst>
                        </a:custGeom>
                        <a:solidFill>
                          <a:srgbClr val="FFFFFF"/>
                        </a:solidFill>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E646C3" id="Group 17" o:spid="_x0000_s1026" style="position:absolute;margin-left:166pt;margin-top:-3.35pt;width:389pt;height:3.55pt;z-index:-251655168;mso-wrap-distance-left:0;mso-wrap-distance-right:0;mso-position-horizontal-relative:page;mso-width-relative:margin;mso-height-relative:margin" coordsize="5749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">
              <v:shape id="Graphic 18" o:spid="_x0000_s1027" style="position:absolute;top:134;width:7378;height:286;visibility:visible;mso-wrap-style:square;v-text-anchor:top" coordsize="737870,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BycQA&#10;AADbAAAADwAAAGRycy9kb3ducmV2LnhtbESPQUvDQBCF74L/YRmhF2k3FhSJ3ZYqDSp4MXrpbchO&#10;ssHsbNzdNvHfOwfB2wzvzXvfbHazH9SZYuoDG7hZFaCIm2B77gx8flTLe1ApI1scApOBH0qw215e&#10;bLC0YeJ3Ote5UxLCqUQDLuex1Do1jjymVRiJRWtD9JhljZ22EScJ94NeF8Wd9tizNDgc6clR81Wf&#10;vAF/jNU+VaE9XLu378fp+TW39a0xi6t5/wAq05z/zX/XL1bwBVZ+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AcnEAAAA2wAAAA8AAAAAAAAAAAAAAAAAmAIAAGRycy9k&#10;b3ducmV2LnhtbFBLBQYAAAAABAAEAPUAAACJAwAAAAA=&#10;" path="m732599,l5257,,,6337,,21932r5257,6325l726097,28257r6502,l737844,21932r,-15595l732599,xe" fillcolor="#00927c" stroked="f">
                <v:path arrowok="t"/>
              </v:shape>
              <v:shape id="Graphic 19" o:spid="_x0000_s1028" style="position:absolute;left:7260;top:275;width:7144;height:13;visibility:visible;mso-wrap-style:square;v-text-anchor:top" coordsize="71437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FdMAA&#10;AADbAAAADwAAAGRycy9kb3ducmV2LnhtbERPzWrCQBC+F/oOywi91Y1WiomuUgqCvQhGH2DIjkna&#10;7Gy6O2r69q4g9DYf3+8s14Pr1IVCbD0bmIwzUMSVty3XBo6HzescVBRki51nMvBHEdar56clFtZf&#10;eU+XUmqVQjgWaKAR6QutY9WQwzj2PXHiTj44lARDrW3Aawp3nZ5m2bt22HJqaLCnz4aqn/LsDEju&#10;fv1s1+W7cPqOsy+xb4dSjHkZDR8LUEKD/Isf7q1N83O4/5IO0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fFdMAAAADbAAAADwAAAAAAAAAAAAAAAACYAgAAZHJzL2Rvd25y&#10;ZXYueG1sUEsFBgAAAAAEAAQA9QAAAIUDAAAAAA==&#10;" path="m,l714362,e" filled="f" strokecolor="white" strokeweight=".35206mm">
                <v:path arrowok="t"/>
              </v:shape>
              <v:shape id="Graphic 20" o:spid="_x0000_s1029" style="position:absolute;left:7087;top:67;width:7493;height:419;visibility:visible;mso-wrap-style:square;v-text-anchor:top" coordsize="749300,4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ilr8A&#10;AADbAAAADwAAAGRycy9kb3ducmV2LnhtbERPz2vCMBS+D/wfwht4m+nqLKMaRYWCO9bt0tujeWuL&#10;yUtJonb//XIQPH58vze7yRpxIx8GxwreFxkI4tbpgTsFP9/V2yeIEJE1Gsek4I8C7Lazlw2W2t25&#10;pts5diKFcChRQR/jWEoZ2p4shoUbiRP367zFmKDvpPZ4T+HWyDzLCmlx4NTQ40jHntrL+WoVVEvy&#10;XyvrikPVfDT5vm5qYxql5q/Tfg0i0hSf4of7pBXkaX36kn6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eKWvwAAANsAAAAPAAAAAAAAAAAAAAAAAJgCAABkcnMvZG93bnJl&#10;di54bWxQSwUGAAAAAAQABAD1AAAAhAMAAAAA&#10;" path="m731710,l17348,,10603,1642,5087,6116,1365,12746,,20853r1365,8120l5087,35606r5516,4473l17348,41719r714362,l738455,40079r5515,-4473l747692,28973r1366,-8120l747692,12746,743970,6116,738455,1642,731710,xe" fillcolor="#fbb992" stroked="f">
                <v:path arrowok="t"/>
              </v:shape>
              <v:shape id="Graphic 21" o:spid="_x0000_s1030" style="position:absolute;left:7031;width:7607;height:552;visibility:visible;mso-wrap-style:square;v-text-anchor:top" coordsize="760730,5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X58UA&#10;AADbAAAADwAAAGRycy9kb3ducmV2LnhtbESPQWvCQBSE74L/YXmF3nSjRZE0GymCEgsWtVLa2yP7&#10;mgSzb0N2q9Ff3xUEj8PMfMMk887U4kStqywrGA0jEMS51RUXCg6fy8EMhPPIGmvLpOBCDuZpv5dg&#10;rO2Zd3Ta+0IECLsYFZTeN7GULi/JoBvahjh4v7Y16INsC6lbPAe4qeU4iqbSYMVhocSGFiXlx/2f&#10;UbBd1HR4f9nI9aT7+Fqvrt8/GWdKPT91b68gPHX+Eb63M61gPILb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5fnxQAAANsAAAAPAAAAAAAAAAAAAAAAAJgCAABkcnMv&#10;ZG93bnJldi54bWxQSwUGAAAAAAQABAD1AAAAigMAAAAA&#10;" path="m737311,l22948,,14026,2170,6731,8086,1806,16855,,27584,1806,38320r4925,8773l14026,53010r8922,2171l737311,55181r8927,-2171l753533,47093r3015,-5374l16471,41719,11201,35382r,-15596l16471,13462r740079,l753533,8086,746238,2170,737311,xem756550,13462r-12737,l749058,19786r,15596l743813,41719r12735,l758454,38320r1806,-10736l758454,16855r-1904,-3393xe" stroked="f">
                <v:path arrowok="t"/>
              </v:shape>
              <v:shape id="Graphic 22" o:spid="_x0000_s1031" style="position:absolute;left:14404;top:275;width:7144;height:13;visibility:visible;mso-wrap-style:square;v-text-anchor:top" coordsize="71437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uMIA&#10;AADbAAAADwAAAGRycy9kb3ducmV2LnhtbESPUWvCQBCE3wv+h2OFvtVLUyk19RQRBH0RjP0BS25N&#10;0ub24t2q8d/3CkIfh5n5hpkvB9epK4XYejbwOslAEVfetlwb+DpuXj5ARUG22HkmA3eKsFyMnuZY&#10;WH/jA11LqVWCcCzQQCPSF1rHqiGHceJ74uSdfHAoSYZa24C3BHedzrPsXTtsOS002NO6oeqnvDgD&#10;MnNnP913s304fcfpTuzbsRRjnsfD6hOU0CD/4Ud7aw3kOfx9ST9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524wgAAANsAAAAPAAAAAAAAAAAAAAAAAJgCAABkcnMvZG93&#10;bnJldi54bWxQSwUGAAAAAAQABAD1AAAAhwMAAAAA&#10;" path="m,l714362,e" filled="f" strokecolor="white" strokeweight=".35206mm">
                <v:path arrowok="t"/>
              </v:shape>
              <v:shape id="Graphic 23" o:spid="_x0000_s1032" style="position:absolute;left:14231;top:67;width:7493;height:419;visibility:visible;mso-wrap-style:square;v-text-anchor:top" coordsize="749300,4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zYMQA&#10;AADbAAAADwAAAGRycy9kb3ducmV2LnhtbESPQWsCMRSE74L/ITzBm2ZdQWU1ShGEHgSptnh9Jq+7&#10;yyYvyybVtb++KRR6HGbmG2az650Vd+pC7VnBbJqBINbe1FwqeL8cJisQISIbtJ5JwZMC7LbDwQYL&#10;4x/8RvdzLEWCcChQQRVjW0gZdEUOw9S3xMn79J3DmGRXStPhI8GdlXmWLaTDmtNChS3tK9LN+csp&#10;0Nfld2OvdFx9NMfZ6ZIvF9relBqP+pc1iEh9/A//tV+NgnwO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82DEAAAA2wAAAA8AAAAAAAAAAAAAAAAAmAIAAGRycy9k&#10;b3ducmV2LnhtbFBLBQYAAAAABAAEAPUAAACJAwAAAAA=&#10;" path="m731697,l17348,,10603,1642,5087,6116,1365,12746,,20853r1365,8120l5087,35606r5516,4473l17348,41719r714349,l738442,40079r5516,-4473l747680,28973r1366,-8120l747680,12746,743958,6116,738442,1642,731697,xe" fillcolor="#d44e5b" stroked="f">
                <v:path arrowok="t"/>
              </v:shape>
              <v:shape id="Graphic 24" o:spid="_x0000_s1033" style="position:absolute;left:14175;width:7607;height:552;visibility:visible;mso-wrap-style:square;v-text-anchor:top" coordsize="760730,5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w0f8YA&#10;AADbAAAADwAAAGRycy9kb3ducmV2LnhtbESPQWvCQBSE7wX/w/KE3upGq0VSVymCEgtKqyL29sg+&#10;k9Ds25Bdk7S/visIPQ4z8w0zW3SmFA3VrrCsYDiIQBCnVhecKTgeVk9TEM4jaywtk4IfcrCY9x5m&#10;GGvb8ic1e5+JAGEXo4Lc+yqW0qU5GXQDWxEH72Jrgz7IOpO6xjbATSlHUfQiDRYcFnKsaJlT+r2/&#10;GgUfy5KO789buZl0u9Nm/Xv+SjhR6rHfvb2C8NT5//C9nWgFozHcvo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w0f8YAAADbAAAADwAAAAAAAAAAAAAAAACYAgAAZHJz&#10;L2Rvd25yZXYueG1sUEsFBgAAAAAEAAQA9QAAAIsDAAAAAA==&#10;" path="m737298,l22948,,14021,2170,6726,8086,1805,16855,,27584,1805,38320r4921,8773l14021,53010r8927,2171l737298,55181r8928,-2171l753521,47093r3014,-5374l16446,41719,11201,35382r,-15596l16446,13462r740091,l753521,8086,746226,2170,737298,xem756537,13462r-12749,l749046,19786r,15596l743788,41719r12747,l758442,38320r1805,-10736l758442,16855r-1905,-3393xe" stroked="f">
                <v:path arrowok="t"/>
              </v:shape>
              <v:shape id="Graphic 25" o:spid="_x0000_s1034" style="position:absolute;left:21548;top:275;width:7143;height:13;visibility:visible;mso-wrap-style:square;v-text-anchor:top" coordsize="71437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FzMMA&#10;AADbAAAADwAAAGRycy9kb3ducmV2LnhtbESP3WrCQBSE7wt9h+UUelc3/lQ0dRURhHojNPoAh+wx&#10;Sc2ejbtHTd++KxR6OczMN8xi1btW3SjExrOB4SADRVx623Bl4HjYvs1ARUG22HomAz8UYbV8flpg&#10;bv2dv+hWSKUShGOOBmqRLtc6ljU5jAPfESfv5INDSTJU2ga8J7hr9SjLptphw2mhxo42NZXn4uoM&#10;yNxd/GTfzvfh9B0nO7HjQyHGvL706w9QQr38h//an9bA6B0eX9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YFzMMAAADbAAAADwAAAAAAAAAAAAAAAACYAgAAZHJzL2Rv&#10;d25yZXYueG1sUEsFBgAAAAAEAAQA9QAAAIgDAAAAAA==&#10;" path="m,l714362,e" filled="f" strokecolor="white" strokeweight=".35206mm">
                <v:path arrowok="t"/>
              </v:shape>
              <v:shape id="Graphic 26" o:spid="_x0000_s1035" style="position:absolute;left:21374;top:67;width:7493;height:419;visibility:visible;mso-wrap-style:square;v-text-anchor:top" coordsize="749300,4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KsIA&#10;AADbAAAADwAAAGRycy9kb3ducmV2LnhtbESPQYvCMBSE7wv+h/AEb2uqhyLVWKqieFiUVX/Ao3m2&#10;xealNLFWf/1GEPY4zMw3zCLtTS06al1lWcFkHIEgzq2uuFBwOW+/ZyCcR9ZYWyYFT3KQLgdfC0y0&#10;ffAvdSdfiABhl6CC0vsmkdLlJRl0Y9sQB+9qW4M+yLaQusVHgJtaTqMolgYrDgslNrQuKb+d7kbB&#10;vjlm593MF6sD32v30222m/il1GjYZ3MQnnr/H/6091rBNIb3l/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H4qwgAAANsAAAAPAAAAAAAAAAAAAAAAAJgCAABkcnMvZG93&#10;bnJldi54bWxQSwUGAAAAAAQABAD1AAAAhwMAAAAA&#10;" path="m731710,l17348,,10603,1642,5087,6116,1365,12746,,20853r1365,8120l5087,35606r5516,4473l17348,41719r714362,l738455,40079r5515,-4473l747692,28973r1366,-8120l747692,12746,743970,6116,738455,1642,731710,xe" fillcolor="#ed5338" stroked="f">
                <v:path arrowok="t"/>
              </v:shape>
              <v:shape id="Graphic 27" o:spid="_x0000_s1036" style="position:absolute;left:21318;width:7607;height:552;visibility:visible;mso-wrap-style:square;v-text-anchor:top" coordsize="760730,5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qCMYA&#10;AADbAAAADwAAAGRycy9kb3ducmV2LnhtbESPQWvCQBSE7wX/w/KE3upGi1ZSVymCEgtKqyL29sg+&#10;k9Ds25Bdk7S/visIPQ4z8w0zW3SmFA3VrrCsYDiIQBCnVhecKTgeVk9TEM4jaywtk4IfcrCY9x5m&#10;GGvb8ic1e5+JAGEXo4Lc+yqW0qU5GXQDWxEH72Jrgz7IOpO6xjbATSlHUTSRBgsOCzlWtMwp/d5f&#10;jYKPZUnH9+et3Iy73Wmz/j1/JZwo9djv3l5BeOr8f/jeTrSC0Qvcvo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6qCMYAAADbAAAADwAAAAAAAAAAAAAAAACYAgAAZHJz&#10;L2Rvd25yZXYueG1sUEsFBgAAAAAEAAQA9QAAAIsDAAAAAA==&#10;" path="m737311,l22948,,14026,2170,6730,8086,1806,16855,,27584,1806,38320r4924,8773l14026,53010r8922,2171l737311,55181r8927,-2171l753533,47093r3015,-5374l16471,41719,11201,35382r,-15596l16471,13462r740079,l753533,8086,746238,2170,737311,xem756550,13462r-12737,l749058,19786r,15596l743813,41719r12735,l758454,38320r1806,-10736l758454,16855r-1904,-3393xe" stroked="f">
                <v:path arrowok="t"/>
              </v:shape>
              <v:shape id="Graphic 28" o:spid="_x0000_s1037" style="position:absolute;left:28691;top:275;width:7144;height:13;visibility:visible;mso-wrap-style:square;v-text-anchor:top" coordsize="71437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qUr8A&#10;AADbAAAADwAAAGRycy9kb3ducmV2LnhtbERPzWrCQBC+F3yHZYTe6kYrotFVSqFQL4LRBxiyYxLN&#10;zsbdqaZv7x4Ejx/f/2rTu1bdKMTGs4HxKANFXHrbcGXgePj5mIOKgmyx9UwG/inCZj14W2Fu/Z33&#10;dCukUimEY44GapEu1zqWNTmMI98RJ+7kg0NJMFTaBryncNfqSZbNtMOGU0ONHX3XVF6KP2dAFu7q&#10;p7t2sQunc5xuxX4eCjHmfdh/LUEJ9fISP92/1sAkjU1f0g/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J6pSvwAAANsAAAAPAAAAAAAAAAAAAAAAAJgCAABkcnMvZG93bnJl&#10;di54bWxQSwUGAAAAAAQABAD1AAAAhAMAAAAA&#10;" path="m,l714362,e" filled="f" strokecolor="white" strokeweight=".35206mm">
                <v:path arrowok="t"/>
              </v:shape>
              <v:shape id="Graphic 29" o:spid="_x0000_s1038" style="position:absolute;left:28518;top:67;width:7493;height:419;visibility:visible;mso-wrap-style:square;v-text-anchor:top" coordsize="749300,4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pDcQA&#10;AADbAAAADwAAAGRycy9kb3ducmV2LnhtbESP0WrCQBRE3wv+w3IF3+pGaUqNboIWBNunVv2AS/aa&#10;jWbvxuyqqV/vFgp9HGbmDLMoetuIK3W+dqxgMk5AEJdO11wp2O/Wz28gfEDW2DgmBT/kocgHTwvM&#10;tLvxN123oRIRwj5DBSaENpPSl4Ys+rFriaN3cJ3FEGVXSd3hLcJtI6dJ8iot1hwXDLb0bqg8bS9W&#10;wWd6aeoXXKXH1H+s71/mfC4rVGo07JdzEIH68B/+a2+0gukMfr/EH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SaQ3EAAAA2wAAAA8AAAAAAAAAAAAAAAAAmAIAAGRycy9k&#10;b3ducmV2LnhtbFBLBQYAAAAABAAEAPUAAACJAwAAAAA=&#10;" path="m731710,l17348,,10603,1642,5087,6116,1365,12746,,20853r1365,8120l5087,35606r5516,4473l17348,41719r714362,l738455,40079r5515,-4473l747692,28973r1366,-8120l747692,12746,743970,6116,738455,1642,731710,xe" fillcolor="#2f50a2" stroked="f">
                <v:path arrowok="t"/>
              </v:shape>
              <v:shape id="Graphic 30" o:spid="_x0000_s1039" style="position:absolute;left:28462;width:7607;height:552;visibility:visible;mso-wrap-style:square;v-text-anchor:top" coordsize="760730,5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kocEA&#10;AADbAAAADwAAAGRycy9kb3ducmV2LnhtbERPy4rCMBTdD/gP4QruxlTFQapRRFCq4OAL0d2lubbF&#10;5qY0Uet8/WQxMMvDeU9mjSnFk2pXWFbQ60YgiFOrC84UnI7LzxEI55E1lpZJwZsczKatjwnG2r54&#10;T8+Dz0QIYRejgtz7KpbSpTkZdF1bEQfuZmuDPsA6k7rGVwg3pexH0Zc0WHBoyLGiRU7p/fAwCnaL&#10;kk6bwVauh833eb36uVwTTpTqtJv5GISnxv+L/9yJVjAI68OX8APk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pKHBAAAA2wAAAA8AAAAAAAAAAAAAAAAAmAIAAGRycy9kb3du&#10;cmV2LnhtbFBLBQYAAAAABAAEAPUAAACGAwAAAAA=&#10;" path="m737311,l22948,,14026,2170,6730,8086,1806,16855,,27584,1806,38320r4924,8773l14026,53010r8922,2171l737311,55181r8927,-2171l753533,47093r3015,-5374l16459,41719,11201,35382r,-15596l16459,13462r740091,l753533,8086,746238,2170,737311,xem756550,13462r-12750,l749058,19786r,15596l743800,41719r12748,l758454,38320r1806,-10736l758454,16855r-1904,-3393xe" stroked="f">
                <v:path arrowok="t"/>
              </v:shape>
              <v:shape id="Graphic 31" o:spid="_x0000_s1040" style="position:absolute;left:35835;top:275;width:7143;height:13;visibility:visible;mso-wrap-style:square;v-text-anchor:top" coordsize="71437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VEsIA&#10;AADbAAAADwAAAGRycy9kb3ducmV2LnhtbESP3WrCQBSE7wu+w3IE7+rGH4pGVymCYG+ERh/gkD0m&#10;abNn092jpm/vCoVeDjPzDbPe9q5VNwqx8WxgMs5AEZfeNlwZOJ/2rwtQUZAttp7JwC9F2G4GL2vM&#10;rb/zJ90KqVSCcMzRQC3S5VrHsiaHcew74uRdfHAoSYZK24D3BHetnmbZm3bYcFqosaNdTeV3cXUG&#10;ZOl+/PzYLo/h8hXnH2Jnp0KMGQ379xUooV7+w3/tgzUwm8DzS/oBe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JUSwgAAANsAAAAPAAAAAAAAAAAAAAAAAJgCAABkcnMvZG93&#10;bnJldi54bWxQSwUGAAAAAAQABAD1AAAAhwMAAAAA&#10;" path="m,l714362,e" filled="f" strokecolor="white" strokeweight=".35206mm">
                <v:path arrowok="t"/>
              </v:shape>
              <v:shape id="Graphic 32" o:spid="_x0000_s1041" style="position:absolute;left:35661;top:67;width:7493;height:419;visibility:visible;mso-wrap-style:square;v-text-anchor:top" coordsize="749300,4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y/8EA&#10;AADbAAAADwAAAGRycy9kb3ducmV2LnhtbESPQYvCMBSE74L/ITzBmyZWWKSalmVBEDyIVgRvj+Zt&#10;W7Z5KU209d+bhYU9DjPzDbPLR9uKJ/W+caxhtVQgiEtnGq40XIv9YgPCB2SDrWPS8CIPeTad7DA1&#10;buAzPS+hEhHCPkUNdQhdKqUva7Lol64jjt636y2GKPtKmh6HCLetTJT6kBYbjgs1dvRVU/lzeVgN&#10;w5H5cbLGmBMdbveiUEXCSuv5bPzcggg0hv/wX/tgNKwT+P0Sf4D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2cv/BAAAA2wAAAA8AAAAAAAAAAAAAAAAAmAIAAGRycy9kb3du&#10;cmV2LnhtbFBLBQYAAAAABAAEAPUAAACGAwAAAAA=&#10;" path="m731697,l17348,,10603,1642,5087,6116,1365,12746,,20853r1365,8120l5087,35606r5516,4473l17348,41719r714349,l738448,40079r5514,-4473l747681,28973r1364,-8120l747681,12746,743962,6116,738448,1642,731697,xe" fillcolor="#0075bc" stroked="f">
                <v:path arrowok="t"/>
              </v:shape>
              <v:shape id="Graphic 33" o:spid="_x0000_s1042" style="position:absolute;left:35605;width:7608;height:552;visibility:visible;mso-wrap-style:square;v-text-anchor:top" coordsize="760730,5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61sUA&#10;AADbAAAADwAAAGRycy9kb3ducmV2LnhtbESPQWvCQBSE7wX/w/IK3nTThhaJriJCJQpKqyJ6e2Sf&#10;STD7NmRXTf31bkHocZiZb5jRpDWVuFLjSssK3voRCOLM6pJzBbvtV28AwnlkjZVlUvBLDibjzssI&#10;E21v/EPXjc9FgLBLUEHhfZ1I6bKCDLq+rYmDd7KNQR9kk0vd4C3ATSXfo+hTGiw5LBRY06yg7Ly5&#10;GAXfs4p2y3glFx/ter+Y3w/HlFOluq/tdAjCU+v/w892qhXEMfx9CT9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DrWxQAAANsAAAAPAAAAAAAAAAAAAAAAAJgCAABkcnMv&#10;ZG93bnJldi54bWxQSwUGAAAAAAQABAD1AAAAigMAAAAA&#10;" path="m737298,l22948,,14021,2170,6726,8086,1805,16855,,27584,1805,38320r4921,8773l14021,53010r8927,2171l737298,55181r8928,-2171l753521,47093r3014,-5374l16459,41719,11201,35382r,-15596l16459,13462r740078,l753521,8086,746226,2170,737298,xem756537,13462r-12749,l749046,19786r,15596l743788,41719r12747,l758442,38320r1805,-10736l758442,16855r-1905,-3393xe" stroked="f">
                <v:path arrowok="t"/>
              </v:shape>
              <v:shape id="Graphic 34" o:spid="_x0000_s1043" style="position:absolute;left:42978;top:275;width:7144;height:13;visibility:visible;mso-wrap-style:square;v-text-anchor:top" coordsize="71437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2isIA&#10;AADbAAAADwAAAGRycy9kb3ducmV2LnhtbESPUWvCQBCE3wv+h2MF3+qlNZSaeooUBPsiGPsDltya&#10;pM3txbtV03/vCUIfh5n5hlmsBtepC4XYejbwMs1AEVfetlwb+D5snt9BRUG22HkmA38UYbUcPS2w&#10;sP7Ke7qUUqsE4ViggUakL7SOVUMO49T3xMk7+uBQkgy1tgGvCe46/Zplb9phy2mhwZ4+G6p+y7Mz&#10;IHN38vmum+/C8SfmX2Jnh1KMmYyH9QcooUH+w4/21hqY5XD/kn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zaKwgAAANsAAAAPAAAAAAAAAAAAAAAAAJgCAABkcnMvZG93&#10;bnJldi54bWxQSwUGAAAAAAQABAD1AAAAhwMAAAAA&#10;" path="m,l714362,e" filled="f" strokecolor="white" strokeweight=".35206mm">
                <v:path arrowok="t"/>
              </v:shape>
              <v:shape id="Graphic 35" o:spid="_x0000_s1044" style="position:absolute;left:42805;top:67;width:7493;height:419;visibility:visible;mso-wrap-style:square;v-text-anchor:top" coordsize="749300,4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oZsQA&#10;AADbAAAADwAAAGRycy9kb3ducmV2LnhtbESPW2sCMRSE34X+h3AE3zTrrehqlFIQ9Em8VPDtuDnd&#10;3XZzsiRR13/fFAQfh5n5hpkvG1OJGzlfWlbQ7yUgiDOrS84VHA+r7gSED8gaK8uk4EEelou31hxT&#10;be+8o9s+5CJC2KeooAihTqX0WUEGfc/WxNH7ts5giNLlUju8R7ip5CBJ3qXBkuNCgTV9FpT97q9G&#10;wciZ83RVrjdHs/3By5c9jTc4UKrTbj5mIAI14RV+ttdawXAM/1/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b6GbEAAAA2wAAAA8AAAAAAAAAAAAAAAAAmAIAAGRycy9k&#10;b3ducmV2LnhtbFBLBQYAAAAABAAEAPUAAACJAwAAAAA=&#10;" path="m731697,l17348,,10603,1642,5087,6116,1365,12746,,20853r1365,8120l5087,35606r5516,4473l17348,41719r714349,l738448,40079r5514,-4473l747681,28973r1364,-8120l747681,12746,743962,6116,738448,1642,731697,xe" fillcolor="#f9c606" stroked="f">
                <v:path arrowok="t"/>
              </v:shape>
              <v:shape id="Graphic 36" o:spid="_x0000_s1045" style="position:absolute;left:42749;width:7607;height:552;visibility:visible;mso-wrap-style:square;v-text-anchor:top" coordsize="760730,5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ZTsUA&#10;AADbAAAADwAAAGRycy9kb3ducmV2LnhtbESPQWvCQBSE7wX/w/IEb7qxUpHUVUSwxIKiVkq9PbLP&#10;JJh9G7KrRn+9Kwg9DjPzDTOeNqYUF6pdYVlBvxeBIE6tLjhTsP9ZdEcgnEfWWFomBTdyMJ203sYY&#10;a3vlLV12PhMBwi5GBbn3VSylS3My6Hq2Ig7e0dYGfZB1JnWN1wA3pXyPoqE0WHBYyLGieU7paXc2&#10;Cjbzkvbfg5VcfjTr3+XX/e+QcKJUp93MPkF4avx/+NVOtILBE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5lOxQAAANsAAAAPAAAAAAAAAAAAAAAAAJgCAABkcnMv&#10;ZG93bnJldi54bWxQSwUGAAAAAAQABAD1AAAAigMAAAAA&#10;" path="m737298,l22948,,14021,2170,6726,8086,1805,16855,,27584,1805,38320r4921,8773l14021,53010r8927,2171l737298,55181r8928,-2171l753521,47093r3014,-5374l16459,41719,11201,35382r,-15596l16459,13462r740078,l753521,8086,746226,2170,737298,xem756537,13462r-12749,l749046,19786r,15596l743788,41719r12747,l758442,38320r1805,-10736l758442,16855r-1905,-3393xe" stroked="f">
                <v:path arrowok="t"/>
              </v:shape>
              <v:shape id="Graphic 37" o:spid="_x0000_s1046" style="position:absolute;left:50122;top:275;width:7144;height:13;visibility:visible;mso-wrap-style:square;v-text-anchor:top" coordsize="71437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o/cIA&#10;AADbAAAADwAAAGRycy9kb3ducmV2LnhtbESPUWvCQBCE3wv+h2OFvtVLq1SNniKFQn0RGv0BS25N&#10;YnN78W6r8d97QqGPw8x8wyzXvWvVhUJsPBt4HWWgiEtvG64MHPafLzNQUZAttp7JwI0irFeDpyXm&#10;1l/5my6FVCpBOOZooBbpcq1jWZPDOPIdcfKOPjiUJEOlbcBrgrtWv2XZu3bYcFqosaOPmsqf4tcZ&#10;kLk7+8mune/C8RQnW7HjfSHGPA/7zQKUUC//4b/2lzUwnsLjS/oBe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aj9wgAAANsAAAAPAAAAAAAAAAAAAAAAAJgCAABkcnMvZG93&#10;bnJldi54bWxQSwUGAAAAAAQABAD1AAAAhwMAAAAA&#10;" path="m,l714362,e" filled="f" strokecolor="white" strokeweight=".35206mm">
                <v:path arrowok="t"/>
              </v:shape>
              <v:shape id="Graphic 38" o:spid="_x0000_s1047" style="position:absolute;left:49948;top:67;width:7493;height:419;visibility:visible;mso-wrap-style:square;v-text-anchor:top" coordsize="749300,4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Do78A&#10;AADbAAAADwAAAGRycy9kb3ducmV2LnhtbERPTWsCMRC9C/6HMII3zVqhyGoUEUR7KFS7hx6HzbhZ&#10;3EyWJKvpv28OBY+P973ZJduJB/nQOlawmBcgiGunW24UVN/H2QpEiMgaO8ek4JcC7Lbj0QZL7Z58&#10;occ1NiKHcChRgYmxL6UMtSGLYe564szdnLcYM/SN1B6fOdx28q0o3qXFlnODwZ4Ohur7dbAKzvR5&#10;8MPwYXrzE9OlSvfTV6qUmk7Sfg0iUoov8b/7rBUs89j8Jf8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oOjvwAAANsAAAAPAAAAAAAAAAAAAAAAAJgCAABkcnMvZG93bnJl&#10;di54bWxQSwUGAAAAAAQABAD1AAAAhAMAAAAA&#10;" path="m731697,l17348,,10603,1642,5087,6116,1365,12746,,20853r1365,8120l5087,35606r5516,4473l17348,41719r714349,l738448,40079r5514,-4473l747681,28973r1364,-8120l747681,12746,743962,6116,738448,1642,731697,xe" fillcolor="#c96cab" stroked="f">
                <v:path arrowok="t"/>
              </v:shape>
              <v:shape id="Graphic 39" o:spid="_x0000_s1048" style="position:absolute;left:49892;width:7608;height:552;visibility:visible;mso-wrap-style:square;v-text-anchor:top" coordsize="760730,5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NPMYA&#10;AADbAAAADwAAAGRycy9kb3ducmV2LnhtbESPQWvCQBSE7wX/w/IEb3VjRampqxShEgtKqyL29sg+&#10;k9Ds25Bdk7S/visIPQ4z8w0zX3amFA3VrrCsYDSMQBCnVhecKTge3h6fQTiPrLG0TAp+yMFy0XuY&#10;Y6xty5/U7H0mAoRdjApy76tYSpfmZNANbUUcvIutDfog60zqGtsAN6V8iqKpNFhwWMixolVO6ff+&#10;ahR8rEo6vo+3cjPpdqfN+vf8lXCi1KDfvb6A8NT5//C9nWgF4xncvo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QNPMYAAADbAAAADwAAAAAAAAAAAAAAAACYAgAAZHJz&#10;L2Rvd25yZXYueG1sUEsFBgAAAAAEAAQA9QAAAIsDAAAAAA==&#10;" path="m737298,l22948,,14021,2170,6726,8086,1805,16855,,27584,1805,38320r4921,8773l14021,53010r8927,2171l737298,55181r8928,-2171l753521,47093r3014,-5374l16459,41719,11201,35382r,-15596l16459,13462r740078,l753521,8086,746226,2170,737298,xem756537,13462r-12749,l749046,19786r,15596l743788,41719r12747,l758442,38320r1805,-10736l758442,16855r-1905,-3393xe" stroked="f">
                <v:path arrowok="t"/>
              </v:shape>
              <w10:wrap type="topAndBottom" anchorx="page"/>
            </v:group>
          </w:pict>
        </mc:Fallback>
      </mc:AlternateContent>
    </w:r>
  </w:p>
  <w:p w:rsidR="000628C9" w:rsidRPr="00B23085" w:rsidRDefault="000628C9" w:rsidP="000628C9">
    <w:pPr>
      <w:pStyle w:val="Plattetekst"/>
      <w:spacing w:line="278" w:lineRule="auto"/>
      <w:ind w:left="1871"/>
      <w:rPr>
        <w:rFonts w:ascii="Verdana" w:hAnsi="Verdana"/>
        <w:b/>
        <w:spacing w:val="-4"/>
        <w:sz w:val="18"/>
        <w:szCs w:val="18"/>
      </w:rPr>
    </w:pPr>
    <w:r w:rsidRPr="00CE6146">
      <w:rPr>
        <w:rFonts w:ascii="Verdana" w:hAnsi="Verdana"/>
        <w:color w:val="231F20"/>
        <w:spacing w:val="-4"/>
        <w:sz w:val="18"/>
        <w:szCs w:val="18"/>
      </w:rPr>
      <w:t>vzw</w:t>
    </w:r>
    <w:r w:rsidRPr="00CE6146">
      <w:rPr>
        <w:rFonts w:ascii="Verdana" w:hAnsi="Verdana"/>
        <w:color w:val="231F20"/>
        <w:spacing w:val="-13"/>
        <w:sz w:val="18"/>
        <w:szCs w:val="18"/>
      </w:rPr>
      <w:t xml:space="preserve"> </w:t>
    </w:r>
    <w:r w:rsidRPr="00CE6146">
      <w:rPr>
        <w:rFonts w:ascii="Verdana" w:hAnsi="Verdana"/>
        <w:color w:val="231F20"/>
        <w:spacing w:val="-4"/>
        <w:sz w:val="18"/>
        <w:szCs w:val="18"/>
      </w:rPr>
      <w:t>Sint-Jan</w:t>
    </w:r>
    <w:r w:rsidRPr="00CE6146">
      <w:rPr>
        <w:rFonts w:ascii="Verdana" w:hAnsi="Verdana"/>
        <w:color w:val="231F20"/>
        <w:spacing w:val="-13"/>
        <w:sz w:val="18"/>
        <w:szCs w:val="18"/>
      </w:rPr>
      <w:t xml:space="preserve"> </w:t>
    </w:r>
    <w:proofErr w:type="spellStart"/>
    <w:r w:rsidRPr="00CE6146">
      <w:rPr>
        <w:rFonts w:ascii="Verdana" w:hAnsi="Verdana"/>
        <w:color w:val="231F20"/>
        <w:spacing w:val="-4"/>
        <w:sz w:val="18"/>
        <w:szCs w:val="18"/>
      </w:rPr>
      <w:t>Berchmansinstituut</w:t>
    </w:r>
    <w:proofErr w:type="spellEnd"/>
    <w:r w:rsidRPr="00CE6146">
      <w:rPr>
        <w:rFonts w:ascii="Verdana" w:hAnsi="Verdana"/>
        <w:color w:val="231F20"/>
        <w:spacing w:val="-13"/>
        <w:sz w:val="18"/>
        <w:szCs w:val="18"/>
      </w:rPr>
      <w:t xml:space="preserve"> </w:t>
    </w:r>
    <w:r w:rsidRPr="00CE6146">
      <w:rPr>
        <w:rFonts w:ascii="Verdana" w:hAnsi="Verdana"/>
        <w:color w:val="231F20"/>
        <w:spacing w:val="-4"/>
        <w:sz w:val="18"/>
        <w:szCs w:val="18"/>
      </w:rPr>
      <w:t>•</w:t>
    </w:r>
    <w:r w:rsidRPr="00CE6146">
      <w:rPr>
        <w:rFonts w:ascii="Verdana" w:hAnsi="Verdana"/>
        <w:color w:val="231F20"/>
        <w:spacing w:val="-13"/>
        <w:sz w:val="18"/>
        <w:szCs w:val="18"/>
      </w:rPr>
      <w:t xml:space="preserve"> </w:t>
    </w:r>
    <w:proofErr w:type="spellStart"/>
    <w:r w:rsidRPr="00CE6146">
      <w:rPr>
        <w:rFonts w:ascii="Verdana" w:hAnsi="Verdana"/>
        <w:color w:val="231F20"/>
        <w:spacing w:val="-4"/>
        <w:sz w:val="18"/>
        <w:szCs w:val="18"/>
      </w:rPr>
      <w:t>Schuttershofstraat</w:t>
    </w:r>
    <w:proofErr w:type="spellEnd"/>
    <w:r w:rsidRPr="00CE6146">
      <w:rPr>
        <w:rFonts w:ascii="Verdana" w:hAnsi="Verdana"/>
        <w:color w:val="231F20"/>
        <w:spacing w:val="-13"/>
        <w:sz w:val="18"/>
        <w:szCs w:val="18"/>
      </w:rPr>
      <w:t xml:space="preserve"> </w:t>
    </w:r>
    <w:r w:rsidRPr="00CE6146">
      <w:rPr>
        <w:rFonts w:ascii="Verdana" w:hAnsi="Verdana"/>
        <w:color w:val="231F20"/>
        <w:spacing w:val="-4"/>
        <w:sz w:val="18"/>
        <w:szCs w:val="18"/>
      </w:rPr>
      <w:t>17</w:t>
    </w:r>
    <w:r w:rsidRPr="00CE6146">
      <w:rPr>
        <w:rFonts w:ascii="Verdana" w:hAnsi="Verdana"/>
        <w:color w:val="231F20"/>
        <w:spacing w:val="-13"/>
        <w:sz w:val="18"/>
        <w:szCs w:val="18"/>
      </w:rPr>
      <w:t xml:space="preserve"> </w:t>
    </w:r>
    <w:r w:rsidRPr="00CE6146">
      <w:rPr>
        <w:rFonts w:ascii="Verdana" w:hAnsi="Verdana"/>
        <w:color w:val="231F20"/>
        <w:spacing w:val="-4"/>
        <w:sz w:val="18"/>
        <w:szCs w:val="18"/>
      </w:rPr>
      <w:t>•</w:t>
    </w:r>
    <w:r w:rsidRPr="00CE6146">
      <w:rPr>
        <w:rFonts w:ascii="Verdana" w:hAnsi="Verdana"/>
        <w:color w:val="231F20"/>
        <w:spacing w:val="-13"/>
        <w:sz w:val="18"/>
        <w:szCs w:val="18"/>
      </w:rPr>
      <w:t xml:space="preserve"> </w:t>
    </w:r>
    <w:r w:rsidRPr="00CE6146">
      <w:rPr>
        <w:rFonts w:ascii="Verdana" w:hAnsi="Verdana"/>
        <w:color w:val="231F20"/>
        <w:spacing w:val="-4"/>
        <w:sz w:val="18"/>
        <w:szCs w:val="18"/>
      </w:rPr>
      <w:t>2870</w:t>
    </w:r>
    <w:r w:rsidRPr="00CE6146">
      <w:rPr>
        <w:rFonts w:ascii="Verdana" w:hAnsi="Verdana"/>
        <w:color w:val="231F20"/>
        <w:spacing w:val="-13"/>
        <w:sz w:val="18"/>
        <w:szCs w:val="18"/>
      </w:rPr>
      <w:t xml:space="preserve"> </w:t>
    </w:r>
    <w:r w:rsidRPr="00CE6146">
      <w:rPr>
        <w:rFonts w:ascii="Verdana" w:hAnsi="Verdana"/>
        <w:color w:val="231F20"/>
        <w:spacing w:val="-4"/>
        <w:sz w:val="18"/>
        <w:szCs w:val="18"/>
      </w:rPr>
      <w:t>Puurs-Sint-</w:t>
    </w:r>
    <w:proofErr w:type="spellStart"/>
    <w:r w:rsidRPr="00CE6146">
      <w:rPr>
        <w:rFonts w:ascii="Verdana" w:hAnsi="Verdana"/>
        <w:color w:val="231F20"/>
        <w:spacing w:val="-4"/>
        <w:sz w:val="18"/>
        <w:szCs w:val="18"/>
      </w:rPr>
      <w:t>Amands</w:t>
    </w:r>
    <w:proofErr w:type="spellEnd"/>
    <w:r w:rsidRPr="00CE6146">
      <w:rPr>
        <w:rFonts w:ascii="Verdana" w:hAnsi="Verdana"/>
        <w:color w:val="231F20"/>
        <w:spacing w:val="-4"/>
        <w:sz w:val="18"/>
        <w:szCs w:val="18"/>
      </w:rPr>
      <w:t xml:space="preserve"> </w:t>
    </w:r>
    <w:hyperlink r:id="rId9">
      <w:r w:rsidRPr="00B23085">
        <w:rPr>
          <w:rFonts w:ascii="Verdana" w:hAnsi="Verdana"/>
          <w:b/>
          <w:color w:val="231F20"/>
          <w:spacing w:val="-4"/>
          <w:sz w:val="18"/>
          <w:szCs w:val="18"/>
        </w:rPr>
        <w:t>vzw@sjabi.be</w:t>
      </w:r>
    </w:hyperlink>
    <w:r w:rsidRPr="00B23085">
      <w:rPr>
        <w:rFonts w:ascii="Verdana" w:hAnsi="Verdana"/>
        <w:b/>
        <w:color w:val="231F20"/>
        <w:spacing w:val="-4"/>
        <w:sz w:val="18"/>
        <w:szCs w:val="18"/>
      </w:rPr>
      <w:t xml:space="preserve"> • </w:t>
    </w:r>
    <w:hyperlink r:id="rId10">
      <w:r w:rsidRPr="00B23085">
        <w:rPr>
          <w:rFonts w:ascii="Verdana" w:hAnsi="Verdana"/>
          <w:b/>
          <w:color w:val="231F20"/>
          <w:spacing w:val="-4"/>
          <w:sz w:val="18"/>
          <w:szCs w:val="18"/>
        </w:rPr>
        <w:t>www.sjabi.be</w:t>
      </w:r>
    </w:hyperlink>
    <w:r w:rsidRPr="00B23085">
      <w:rPr>
        <w:rFonts w:ascii="Verdana" w:hAnsi="Verdana"/>
        <w:b/>
        <w:color w:val="231F20"/>
        <w:spacing w:val="-4"/>
        <w:sz w:val="18"/>
        <w:szCs w:val="18"/>
      </w:rPr>
      <w:t xml:space="preserve"> • BE 0413.775.274 • RPR Antwerpen • Afdeling Mechelen</w:t>
    </w:r>
  </w:p>
  <w:p w:rsidR="000628C9" w:rsidRPr="000628C9" w:rsidRDefault="000628C9">
    <w:pPr>
      <w:pStyle w:val="Voettek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1F" w:rsidRDefault="0038651F" w:rsidP="000628C9">
      <w:pPr>
        <w:spacing w:after="0" w:line="240" w:lineRule="auto"/>
      </w:pPr>
      <w:r>
        <w:separator/>
      </w:r>
    </w:p>
  </w:footnote>
  <w:footnote w:type="continuationSeparator" w:id="0">
    <w:p w:rsidR="0038651F" w:rsidRDefault="0038651F" w:rsidP="00062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B0" w:rsidRPr="00562C5E" w:rsidRDefault="006512B0" w:rsidP="006512B0">
    <w:pPr>
      <w:pStyle w:val="Koptekst"/>
      <w:tabs>
        <w:tab w:val="clear" w:pos="4536"/>
        <w:tab w:val="clear" w:pos="9072"/>
      </w:tabs>
      <w:rPr>
        <w:spacing w:val="-4"/>
        <w:sz w:val="18"/>
        <w:szCs w:val="18"/>
      </w:rPr>
    </w:pPr>
    <w:r>
      <w:rPr>
        <w:noProof/>
        <w:lang w:val="en-US"/>
      </w:rPr>
      <mc:AlternateContent>
        <mc:Choice Requires="wpg">
          <w:drawing>
            <wp:anchor distT="0" distB="0" distL="0" distR="0" simplePos="0" relativeHeight="251664384" behindDoc="0" locked="0" layoutInCell="1" allowOverlap="1" wp14:anchorId="5272467C" wp14:editId="0506E116">
              <wp:simplePos x="0" y="0"/>
              <wp:positionH relativeFrom="margin">
                <wp:posOffset>4441602</wp:posOffset>
              </wp:positionH>
              <wp:positionV relativeFrom="page">
                <wp:posOffset>395605</wp:posOffset>
              </wp:positionV>
              <wp:extent cx="1673524" cy="1336818"/>
              <wp:effectExtent l="0" t="0" r="3175" b="0"/>
              <wp:wrapNone/>
              <wp:docPr id="31913968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3524" cy="1336818"/>
                        <a:chOff x="0" y="0"/>
                        <a:chExt cx="1930400" cy="1583055"/>
                      </a:xfrm>
                    </wpg:grpSpPr>
                    <pic:pic xmlns:pic="http://schemas.openxmlformats.org/drawingml/2006/picture">
                      <pic:nvPicPr>
                        <pic:cNvPr id="1072991887" name="Image 25"/>
                        <pic:cNvPicPr/>
                      </pic:nvPicPr>
                      <pic:blipFill>
                        <a:blip r:embed="rId1" cstate="print"/>
                        <a:stretch>
                          <a:fillRect/>
                        </a:stretch>
                      </pic:blipFill>
                      <pic:spPr>
                        <a:xfrm>
                          <a:off x="472562" y="1065123"/>
                          <a:ext cx="125874" cy="150482"/>
                        </a:xfrm>
                        <a:prstGeom prst="rect">
                          <a:avLst/>
                        </a:prstGeom>
                      </pic:spPr>
                    </pic:pic>
                    <pic:pic xmlns:pic="http://schemas.openxmlformats.org/drawingml/2006/picture">
                      <pic:nvPicPr>
                        <pic:cNvPr id="1031336483" name="Image 26"/>
                        <pic:cNvPicPr/>
                      </pic:nvPicPr>
                      <pic:blipFill>
                        <a:blip r:embed="rId2" cstate="print"/>
                        <a:stretch>
                          <a:fillRect/>
                        </a:stretch>
                      </pic:blipFill>
                      <pic:spPr>
                        <a:xfrm>
                          <a:off x="309194" y="1001369"/>
                          <a:ext cx="125983" cy="214236"/>
                        </a:xfrm>
                        <a:prstGeom prst="rect">
                          <a:avLst/>
                        </a:prstGeom>
                      </pic:spPr>
                    </pic:pic>
                    <wps:wsp>
                      <wps:cNvPr id="37971604" name="Graphic 27"/>
                      <wps:cNvSpPr/>
                      <wps:spPr>
                        <a:xfrm>
                          <a:off x="0" y="1275016"/>
                          <a:ext cx="220345" cy="304165"/>
                        </a:xfrm>
                        <a:custGeom>
                          <a:avLst/>
                          <a:gdLst/>
                          <a:ahLst/>
                          <a:cxnLst/>
                          <a:rect l="l" t="t" r="r" b="b"/>
                          <a:pathLst>
                            <a:path w="220345" h="304165">
                              <a:moveTo>
                                <a:pt x="189941" y="0"/>
                              </a:moveTo>
                              <a:lnTo>
                                <a:pt x="151714" y="6553"/>
                              </a:lnTo>
                              <a:lnTo>
                                <a:pt x="149313" y="10236"/>
                              </a:lnTo>
                              <a:lnTo>
                                <a:pt x="61163" y="138150"/>
                              </a:lnTo>
                              <a:lnTo>
                                <a:pt x="61163" y="8293"/>
                              </a:lnTo>
                              <a:lnTo>
                                <a:pt x="60705" y="6819"/>
                              </a:lnTo>
                              <a:lnTo>
                                <a:pt x="36741" y="0"/>
                              </a:lnTo>
                              <a:lnTo>
                                <a:pt x="19888" y="228"/>
                              </a:lnTo>
                              <a:lnTo>
                                <a:pt x="0" y="8293"/>
                              </a:lnTo>
                              <a:lnTo>
                                <a:pt x="0" y="295224"/>
                              </a:lnTo>
                              <a:lnTo>
                                <a:pt x="24803" y="303745"/>
                              </a:lnTo>
                              <a:lnTo>
                                <a:pt x="41706" y="303517"/>
                              </a:lnTo>
                              <a:lnTo>
                                <a:pt x="61163" y="295224"/>
                              </a:lnTo>
                              <a:lnTo>
                                <a:pt x="61163" y="150710"/>
                              </a:lnTo>
                              <a:lnTo>
                                <a:pt x="152107" y="293509"/>
                              </a:lnTo>
                              <a:lnTo>
                                <a:pt x="177838" y="303745"/>
                              </a:lnTo>
                              <a:lnTo>
                                <a:pt x="199555" y="303517"/>
                              </a:lnTo>
                              <a:lnTo>
                                <a:pt x="219786" y="294982"/>
                              </a:lnTo>
                              <a:lnTo>
                                <a:pt x="219786" y="293281"/>
                              </a:lnTo>
                              <a:lnTo>
                                <a:pt x="219786" y="292049"/>
                              </a:lnTo>
                              <a:lnTo>
                                <a:pt x="219443" y="290372"/>
                              </a:lnTo>
                              <a:lnTo>
                                <a:pt x="218046" y="286181"/>
                              </a:lnTo>
                              <a:lnTo>
                                <a:pt x="212572" y="275602"/>
                              </a:lnTo>
                              <a:lnTo>
                                <a:pt x="122567" y="139547"/>
                              </a:lnTo>
                              <a:lnTo>
                                <a:pt x="205130" y="31394"/>
                              </a:lnTo>
                              <a:lnTo>
                                <a:pt x="211645" y="20929"/>
                              </a:lnTo>
                              <a:lnTo>
                                <a:pt x="214439" y="15354"/>
                              </a:lnTo>
                              <a:lnTo>
                                <a:pt x="215137" y="12636"/>
                              </a:lnTo>
                              <a:lnTo>
                                <a:pt x="215137" y="8458"/>
                              </a:lnTo>
                              <a:lnTo>
                                <a:pt x="195046" y="228"/>
                              </a:lnTo>
                              <a:lnTo>
                                <a:pt x="189941" y="0"/>
                              </a:lnTo>
                              <a:close/>
                            </a:path>
                          </a:pathLst>
                        </a:custGeom>
                        <a:solidFill>
                          <a:srgbClr val="231F20"/>
                        </a:solidFill>
                      </wps:spPr>
                      <wps:bodyPr wrap="square" lIns="0" tIns="0" rIns="0" bIns="0" rtlCol="0">
                        <a:prstTxWarp prst="textNoShape">
                          <a:avLst/>
                        </a:prstTxWarp>
                        <a:noAutofit/>
                      </wps:bodyPr>
                    </wps:wsp>
                    <pic:pic xmlns:pic="http://schemas.openxmlformats.org/drawingml/2006/picture">
                      <pic:nvPicPr>
                        <pic:cNvPr id="1703605505" name="Image 28"/>
                        <pic:cNvPicPr/>
                      </pic:nvPicPr>
                      <pic:blipFill>
                        <a:blip r:embed="rId3" cstate="print"/>
                        <a:stretch>
                          <a:fillRect/>
                        </a:stretch>
                      </pic:blipFill>
                      <pic:spPr>
                        <a:xfrm>
                          <a:off x="244195" y="1348752"/>
                          <a:ext cx="189547" cy="233972"/>
                        </a:xfrm>
                        <a:prstGeom prst="rect">
                          <a:avLst/>
                        </a:prstGeom>
                      </pic:spPr>
                    </pic:pic>
                    <pic:pic xmlns:pic="http://schemas.openxmlformats.org/drawingml/2006/picture">
                      <pic:nvPicPr>
                        <pic:cNvPr id="1144135564" name="Image 29"/>
                        <pic:cNvPicPr/>
                      </pic:nvPicPr>
                      <pic:blipFill>
                        <a:blip r:embed="rId4" cstate="print"/>
                        <a:stretch>
                          <a:fillRect/>
                        </a:stretch>
                      </pic:blipFill>
                      <pic:spPr>
                        <a:xfrm>
                          <a:off x="492125" y="1253629"/>
                          <a:ext cx="1438262" cy="329095"/>
                        </a:xfrm>
                        <a:prstGeom prst="rect">
                          <a:avLst/>
                        </a:prstGeom>
                      </pic:spPr>
                    </pic:pic>
                    <pic:pic xmlns:pic="http://schemas.openxmlformats.org/drawingml/2006/picture">
                      <pic:nvPicPr>
                        <pic:cNvPr id="1483375547" name="Image 30"/>
                        <pic:cNvPicPr/>
                      </pic:nvPicPr>
                      <pic:blipFill>
                        <a:blip r:embed="rId5" cstate="print"/>
                        <a:stretch>
                          <a:fillRect/>
                        </a:stretch>
                      </pic:blipFill>
                      <pic:spPr>
                        <a:xfrm>
                          <a:off x="1380210" y="917129"/>
                          <a:ext cx="40982" cy="56032"/>
                        </a:xfrm>
                        <a:prstGeom prst="rect">
                          <a:avLst/>
                        </a:prstGeom>
                      </pic:spPr>
                    </pic:pic>
                    <pic:pic xmlns:pic="http://schemas.openxmlformats.org/drawingml/2006/picture">
                      <pic:nvPicPr>
                        <pic:cNvPr id="1908788134" name="Image 31"/>
                        <pic:cNvPicPr/>
                      </pic:nvPicPr>
                      <pic:blipFill>
                        <a:blip r:embed="rId6" cstate="print"/>
                        <a:stretch>
                          <a:fillRect/>
                        </a:stretch>
                      </pic:blipFill>
                      <pic:spPr>
                        <a:xfrm>
                          <a:off x="1377087" y="1004492"/>
                          <a:ext cx="62941" cy="50025"/>
                        </a:xfrm>
                        <a:prstGeom prst="rect">
                          <a:avLst/>
                        </a:prstGeom>
                      </pic:spPr>
                    </pic:pic>
                    <pic:pic xmlns:pic="http://schemas.openxmlformats.org/drawingml/2006/picture">
                      <pic:nvPicPr>
                        <pic:cNvPr id="1983341577" name="Image 32"/>
                        <pic:cNvPicPr/>
                      </pic:nvPicPr>
                      <pic:blipFill>
                        <a:blip r:embed="rId7" cstate="print"/>
                        <a:stretch>
                          <a:fillRect/>
                        </a:stretch>
                      </pic:blipFill>
                      <pic:spPr>
                        <a:xfrm>
                          <a:off x="578827" y="252095"/>
                          <a:ext cx="922574" cy="581367"/>
                        </a:xfrm>
                        <a:prstGeom prst="rect">
                          <a:avLst/>
                        </a:prstGeom>
                      </pic:spPr>
                    </pic:pic>
                    <pic:pic xmlns:pic="http://schemas.openxmlformats.org/drawingml/2006/picture">
                      <pic:nvPicPr>
                        <pic:cNvPr id="705617985" name="Image 33"/>
                        <pic:cNvPicPr/>
                      </pic:nvPicPr>
                      <pic:blipFill>
                        <a:blip r:embed="rId8" cstate="print"/>
                        <a:stretch>
                          <a:fillRect/>
                        </a:stretch>
                      </pic:blipFill>
                      <pic:spPr>
                        <a:xfrm>
                          <a:off x="829144" y="10299"/>
                          <a:ext cx="138518" cy="99644"/>
                        </a:xfrm>
                        <a:prstGeom prst="rect">
                          <a:avLst/>
                        </a:prstGeom>
                      </pic:spPr>
                    </pic:pic>
                    <wps:wsp>
                      <wps:cNvPr id="106908427" name="Graphic 34"/>
                      <wps:cNvSpPr/>
                      <wps:spPr>
                        <a:xfrm>
                          <a:off x="811809" y="55993"/>
                          <a:ext cx="763905" cy="1134110"/>
                        </a:xfrm>
                        <a:custGeom>
                          <a:avLst/>
                          <a:gdLst/>
                          <a:ahLst/>
                          <a:cxnLst/>
                          <a:rect l="l" t="t" r="r" b="b"/>
                          <a:pathLst>
                            <a:path w="763905" h="1134110">
                              <a:moveTo>
                                <a:pt x="733336" y="1026325"/>
                              </a:moveTo>
                              <a:lnTo>
                                <a:pt x="708875" y="1038656"/>
                              </a:lnTo>
                              <a:lnTo>
                                <a:pt x="700913" y="1042911"/>
                              </a:lnTo>
                              <a:lnTo>
                                <a:pt x="686358" y="1044168"/>
                              </a:lnTo>
                              <a:lnTo>
                                <a:pt x="670521" y="1037780"/>
                              </a:lnTo>
                              <a:lnTo>
                                <a:pt x="657796" y="1029627"/>
                              </a:lnTo>
                              <a:lnTo>
                                <a:pt x="652589" y="1025601"/>
                              </a:lnTo>
                              <a:lnTo>
                                <a:pt x="665670" y="1003173"/>
                              </a:lnTo>
                              <a:lnTo>
                                <a:pt x="672160" y="989533"/>
                              </a:lnTo>
                              <a:lnTo>
                                <a:pt x="673950" y="979144"/>
                              </a:lnTo>
                              <a:lnTo>
                                <a:pt x="672490" y="962279"/>
                              </a:lnTo>
                              <a:lnTo>
                                <a:pt x="671220" y="954633"/>
                              </a:lnTo>
                              <a:lnTo>
                                <a:pt x="667016" y="974432"/>
                              </a:lnTo>
                              <a:lnTo>
                                <a:pt x="663041" y="989533"/>
                              </a:lnTo>
                              <a:lnTo>
                                <a:pt x="636574" y="1027671"/>
                              </a:lnTo>
                              <a:lnTo>
                                <a:pt x="599122" y="1047927"/>
                              </a:lnTo>
                              <a:lnTo>
                                <a:pt x="590816" y="1048473"/>
                              </a:lnTo>
                              <a:lnTo>
                                <a:pt x="581571" y="1048473"/>
                              </a:lnTo>
                              <a:lnTo>
                                <a:pt x="571804" y="1047813"/>
                              </a:lnTo>
                              <a:lnTo>
                                <a:pt x="560158" y="1049947"/>
                              </a:lnTo>
                              <a:lnTo>
                                <a:pt x="548195" y="1050785"/>
                              </a:lnTo>
                              <a:lnTo>
                                <a:pt x="535927" y="1050163"/>
                              </a:lnTo>
                              <a:lnTo>
                                <a:pt x="523379" y="1047953"/>
                              </a:lnTo>
                              <a:lnTo>
                                <a:pt x="516712" y="1065149"/>
                              </a:lnTo>
                              <a:lnTo>
                                <a:pt x="502450" y="1085684"/>
                              </a:lnTo>
                              <a:lnTo>
                                <a:pt x="478116" y="1103795"/>
                              </a:lnTo>
                              <a:lnTo>
                                <a:pt x="441274" y="1113739"/>
                              </a:lnTo>
                              <a:lnTo>
                                <a:pt x="470001" y="1125004"/>
                              </a:lnTo>
                              <a:lnTo>
                                <a:pt x="500354" y="1131481"/>
                              </a:lnTo>
                              <a:lnTo>
                                <a:pt x="531456" y="1133919"/>
                              </a:lnTo>
                              <a:lnTo>
                                <a:pt x="562419" y="1133068"/>
                              </a:lnTo>
                              <a:lnTo>
                                <a:pt x="607631" y="1128966"/>
                              </a:lnTo>
                              <a:lnTo>
                                <a:pt x="655332" y="1110005"/>
                              </a:lnTo>
                              <a:lnTo>
                                <a:pt x="706729" y="1056817"/>
                              </a:lnTo>
                              <a:lnTo>
                                <a:pt x="733336" y="1026325"/>
                              </a:lnTo>
                              <a:close/>
                            </a:path>
                            <a:path w="763905" h="1134110">
                              <a:moveTo>
                                <a:pt x="763282" y="328041"/>
                              </a:moveTo>
                              <a:lnTo>
                                <a:pt x="762241" y="325869"/>
                              </a:lnTo>
                              <a:lnTo>
                                <a:pt x="746340" y="292201"/>
                              </a:lnTo>
                              <a:lnTo>
                                <a:pt x="727646" y="257581"/>
                              </a:lnTo>
                              <a:lnTo>
                                <a:pt x="686485" y="196824"/>
                              </a:lnTo>
                              <a:lnTo>
                                <a:pt x="649338" y="157289"/>
                              </a:lnTo>
                              <a:lnTo>
                                <a:pt x="608012" y="123393"/>
                              </a:lnTo>
                              <a:lnTo>
                                <a:pt x="574433" y="102209"/>
                              </a:lnTo>
                              <a:lnTo>
                                <a:pt x="574433" y="125247"/>
                              </a:lnTo>
                              <a:lnTo>
                                <a:pt x="573239" y="130467"/>
                              </a:lnTo>
                              <a:lnTo>
                                <a:pt x="567321" y="138061"/>
                              </a:lnTo>
                              <a:lnTo>
                                <a:pt x="557364" y="147967"/>
                              </a:lnTo>
                              <a:lnTo>
                                <a:pt x="545236" y="158699"/>
                              </a:lnTo>
                              <a:lnTo>
                                <a:pt x="532841" y="168770"/>
                              </a:lnTo>
                              <a:lnTo>
                                <a:pt x="518452" y="181483"/>
                              </a:lnTo>
                              <a:lnTo>
                                <a:pt x="481304" y="215176"/>
                              </a:lnTo>
                              <a:lnTo>
                                <a:pt x="442366" y="236321"/>
                              </a:lnTo>
                              <a:lnTo>
                                <a:pt x="390245" y="248132"/>
                              </a:lnTo>
                              <a:lnTo>
                                <a:pt x="340728" y="252920"/>
                              </a:lnTo>
                              <a:lnTo>
                                <a:pt x="320776" y="254977"/>
                              </a:lnTo>
                              <a:lnTo>
                                <a:pt x="304609" y="256095"/>
                              </a:lnTo>
                              <a:lnTo>
                                <a:pt x="292646" y="255244"/>
                              </a:lnTo>
                              <a:lnTo>
                                <a:pt x="283552" y="249694"/>
                              </a:lnTo>
                              <a:lnTo>
                                <a:pt x="282409" y="248043"/>
                              </a:lnTo>
                              <a:lnTo>
                                <a:pt x="276771" y="240017"/>
                              </a:lnTo>
                              <a:lnTo>
                                <a:pt x="273773" y="230200"/>
                              </a:lnTo>
                              <a:lnTo>
                                <a:pt x="276059" y="224231"/>
                              </a:lnTo>
                              <a:lnTo>
                                <a:pt x="286296" y="222554"/>
                              </a:lnTo>
                              <a:lnTo>
                                <a:pt x="304990" y="222161"/>
                              </a:lnTo>
                              <a:lnTo>
                                <a:pt x="330314" y="221907"/>
                              </a:lnTo>
                              <a:lnTo>
                                <a:pt x="360451" y="220624"/>
                              </a:lnTo>
                              <a:lnTo>
                                <a:pt x="425538" y="197104"/>
                              </a:lnTo>
                              <a:lnTo>
                                <a:pt x="476580" y="162204"/>
                              </a:lnTo>
                              <a:lnTo>
                                <a:pt x="489953" y="142544"/>
                              </a:lnTo>
                              <a:lnTo>
                                <a:pt x="494423" y="122897"/>
                              </a:lnTo>
                              <a:lnTo>
                                <a:pt x="494741" y="105270"/>
                              </a:lnTo>
                              <a:lnTo>
                                <a:pt x="494626" y="96291"/>
                              </a:lnTo>
                              <a:lnTo>
                                <a:pt x="493890" y="81419"/>
                              </a:lnTo>
                              <a:lnTo>
                                <a:pt x="542188" y="105321"/>
                              </a:lnTo>
                              <a:lnTo>
                                <a:pt x="566559" y="118389"/>
                              </a:lnTo>
                              <a:lnTo>
                                <a:pt x="574433" y="125247"/>
                              </a:lnTo>
                              <a:lnTo>
                                <a:pt x="574433" y="102209"/>
                              </a:lnTo>
                              <a:lnTo>
                                <a:pt x="532498" y="81419"/>
                              </a:lnTo>
                              <a:lnTo>
                                <a:pt x="484517" y="66992"/>
                              </a:lnTo>
                              <a:lnTo>
                                <a:pt x="462953" y="65239"/>
                              </a:lnTo>
                              <a:lnTo>
                                <a:pt x="438353" y="65417"/>
                              </a:lnTo>
                              <a:lnTo>
                                <a:pt x="411734" y="67183"/>
                              </a:lnTo>
                              <a:lnTo>
                                <a:pt x="384162" y="70192"/>
                              </a:lnTo>
                              <a:lnTo>
                                <a:pt x="360692" y="75641"/>
                              </a:lnTo>
                              <a:lnTo>
                                <a:pt x="321157" y="85725"/>
                              </a:lnTo>
                              <a:lnTo>
                                <a:pt x="309232" y="88620"/>
                              </a:lnTo>
                              <a:lnTo>
                                <a:pt x="233857" y="110985"/>
                              </a:lnTo>
                              <a:lnTo>
                                <a:pt x="196748" y="132486"/>
                              </a:lnTo>
                              <a:lnTo>
                                <a:pt x="187159" y="142278"/>
                              </a:lnTo>
                              <a:lnTo>
                                <a:pt x="176606" y="142544"/>
                              </a:lnTo>
                              <a:lnTo>
                                <a:pt x="153708" y="103771"/>
                              </a:lnTo>
                              <a:lnTo>
                                <a:pt x="146494" y="49771"/>
                              </a:lnTo>
                              <a:lnTo>
                                <a:pt x="147066" y="25196"/>
                              </a:lnTo>
                              <a:lnTo>
                                <a:pt x="147942" y="11074"/>
                              </a:lnTo>
                              <a:lnTo>
                                <a:pt x="148932" y="4051"/>
                              </a:lnTo>
                              <a:lnTo>
                                <a:pt x="149021" y="0"/>
                              </a:lnTo>
                              <a:lnTo>
                                <a:pt x="110705" y="25501"/>
                              </a:lnTo>
                              <a:lnTo>
                                <a:pt x="65709" y="52197"/>
                              </a:lnTo>
                              <a:lnTo>
                                <a:pt x="13309" y="74079"/>
                              </a:lnTo>
                              <a:lnTo>
                                <a:pt x="127" y="79032"/>
                              </a:lnTo>
                              <a:lnTo>
                                <a:pt x="12611" y="88023"/>
                              </a:lnTo>
                              <a:lnTo>
                                <a:pt x="39293" y="127939"/>
                              </a:lnTo>
                              <a:lnTo>
                                <a:pt x="42887" y="157226"/>
                              </a:lnTo>
                              <a:lnTo>
                                <a:pt x="39382" y="171030"/>
                              </a:lnTo>
                              <a:lnTo>
                                <a:pt x="13957" y="200787"/>
                              </a:lnTo>
                              <a:lnTo>
                                <a:pt x="0" y="210337"/>
                              </a:lnTo>
                              <a:lnTo>
                                <a:pt x="53898" y="214858"/>
                              </a:lnTo>
                              <a:lnTo>
                                <a:pt x="80378" y="217982"/>
                              </a:lnTo>
                              <a:lnTo>
                                <a:pt x="123520" y="225234"/>
                              </a:lnTo>
                              <a:lnTo>
                                <a:pt x="178854" y="237210"/>
                              </a:lnTo>
                              <a:lnTo>
                                <a:pt x="241973" y="254482"/>
                              </a:lnTo>
                              <a:lnTo>
                                <a:pt x="241884" y="248043"/>
                              </a:lnTo>
                              <a:lnTo>
                                <a:pt x="248297" y="248640"/>
                              </a:lnTo>
                              <a:lnTo>
                                <a:pt x="252437" y="248754"/>
                              </a:lnTo>
                              <a:lnTo>
                                <a:pt x="258254" y="249707"/>
                              </a:lnTo>
                              <a:lnTo>
                                <a:pt x="265950" y="252742"/>
                              </a:lnTo>
                              <a:lnTo>
                                <a:pt x="274408" y="258584"/>
                              </a:lnTo>
                              <a:lnTo>
                                <a:pt x="282524" y="267944"/>
                              </a:lnTo>
                              <a:lnTo>
                                <a:pt x="292100" y="271437"/>
                              </a:lnTo>
                              <a:lnTo>
                                <a:pt x="359371" y="298983"/>
                              </a:lnTo>
                              <a:lnTo>
                                <a:pt x="396151" y="315188"/>
                              </a:lnTo>
                              <a:lnTo>
                                <a:pt x="403783" y="313715"/>
                              </a:lnTo>
                              <a:lnTo>
                                <a:pt x="443509" y="303885"/>
                              </a:lnTo>
                              <a:lnTo>
                                <a:pt x="491032" y="290576"/>
                              </a:lnTo>
                              <a:lnTo>
                                <a:pt x="543890" y="272783"/>
                              </a:lnTo>
                              <a:lnTo>
                                <a:pt x="584746" y="256095"/>
                              </a:lnTo>
                              <a:lnTo>
                                <a:pt x="601713" y="248894"/>
                              </a:lnTo>
                              <a:lnTo>
                                <a:pt x="612368" y="244246"/>
                              </a:lnTo>
                              <a:lnTo>
                                <a:pt x="608584" y="262102"/>
                              </a:lnTo>
                              <a:lnTo>
                                <a:pt x="608037" y="266966"/>
                              </a:lnTo>
                              <a:lnTo>
                                <a:pt x="608787" y="271665"/>
                              </a:lnTo>
                              <a:lnTo>
                                <a:pt x="609587" y="277329"/>
                              </a:lnTo>
                              <a:lnTo>
                                <a:pt x="607047" y="282270"/>
                              </a:lnTo>
                              <a:lnTo>
                                <a:pt x="597763" y="284822"/>
                              </a:lnTo>
                              <a:lnTo>
                                <a:pt x="593610" y="285064"/>
                              </a:lnTo>
                              <a:lnTo>
                                <a:pt x="589508" y="285788"/>
                              </a:lnTo>
                              <a:lnTo>
                                <a:pt x="585444" y="286613"/>
                              </a:lnTo>
                              <a:lnTo>
                                <a:pt x="571334" y="289915"/>
                              </a:lnTo>
                              <a:lnTo>
                                <a:pt x="543344" y="297497"/>
                              </a:lnTo>
                              <a:lnTo>
                                <a:pt x="529247" y="300824"/>
                              </a:lnTo>
                              <a:lnTo>
                                <a:pt x="486244" y="309829"/>
                              </a:lnTo>
                              <a:lnTo>
                                <a:pt x="425678" y="328815"/>
                              </a:lnTo>
                              <a:lnTo>
                                <a:pt x="452539" y="341845"/>
                              </a:lnTo>
                              <a:lnTo>
                                <a:pt x="478028" y="354914"/>
                              </a:lnTo>
                              <a:lnTo>
                                <a:pt x="502056" y="368033"/>
                              </a:lnTo>
                              <a:lnTo>
                                <a:pt x="524573" y="381228"/>
                              </a:lnTo>
                              <a:lnTo>
                                <a:pt x="554507" y="357759"/>
                              </a:lnTo>
                              <a:lnTo>
                                <a:pt x="601726" y="330174"/>
                              </a:lnTo>
                              <a:lnTo>
                                <a:pt x="646811" y="325932"/>
                              </a:lnTo>
                              <a:lnTo>
                                <a:pt x="676414" y="325920"/>
                              </a:lnTo>
                              <a:lnTo>
                                <a:pt x="763282" y="328041"/>
                              </a:lnTo>
                              <a:close/>
                            </a:path>
                          </a:pathLst>
                        </a:custGeom>
                        <a:solidFill>
                          <a:srgbClr val="D1D947"/>
                        </a:solidFill>
                      </wps:spPr>
                      <wps:bodyPr wrap="square" lIns="0" tIns="0" rIns="0" bIns="0" rtlCol="0">
                        <a:prstTxWarp prst="textNoShape">
                          <a:avLst/>
                        </a:prstTxWarp>
                        <a:noAutofit/>
                      </wps:bodyPr>
                    </wps:wsp>
                    <pic:pic xmlns:pic="http://schemas.openxmlformats.org/drawingml/2006/picture">
                      <pic:nvPicPr>
                        <pic:cNvPr id="1934080275" name="Image 35"/>
                        <pic:cNvPicPr/>
                      </pic:nvPicPr>
                      <pic:blipFill>
                        <a:blip r:embed="rId9" cstate="print"/>
                        <a:stretch>
                          <a:fillRect/>
                        </a:stretch>
                      </pic:blipFill>
                      <pic:spPr>
                        <a:xfrm>
                          <a:off x="1290256" y="939609"/>
                          <a:ext cx="149771" cy="137239"/>
                        </a:xfrm>
                        <a:prstGeom prst="rect">
                          <a:avLst/>
                        </a:prstGeom>
                      </pic:spPr>
                    </pic:pic>
                    <wps:wsp>
                      <wps:cNvPr id="1327805121" name="Graphic 36"/>
                      <wps:cNvSpPr/>
                      <wps:spPr>
                        <a:xfrm>
                          <a:off x="1378077" y="429196"/>
                          <a:ext cx="257810" cy="628015"/>
                        </a:xfrm>
                        <a:custGeom>
                          <a:avLst/>
                          <a:gdLst/>
                          <a:ahLst/>
                          <a:cxnLst/>
                          <a:rect l="l" t="t" r="r" b="b"/>
                          <a:pathLst>
                            <a:path w="257810" h="628015">
                              <a:moveTo>
                                <a:pt x="243674" y="115570"/>
                              </a:moveTo>
                              <a:lnTo>
                                <a:pt x="236905" y="73037"/>
                              </a:lnTo>
                              <a:lnTo>
                                <a:pt x="225844" y="31076"/>
                              </a:lnTo>
                              <a:lnTo>
                                <a:pt x="203441" y="25133"/>
                              </a:lnTo>
                              <a:lnTo>
                                <a:pt x="191630" y="21526"/>
                              </a:lnTo>
                              <a:lnTo>
                                <a:pt x="141668" y="8242"/>
                              </a:lnTo>
                              <a:lnTo>
                                <a:pt x="92087" y="0"/>
                              </a:lnTo>
                              <a:lnTo>
                                <a:pt x="76784" y="3022"/>
                              </a:lnTo>
                              <a:lnTo>
                                <a:pt x="58991" y="11950"/>
                              </a:lnTo>
                              <a:lnTo>
                                <a:pt x="40246" y="22555"/>
                              </a:lnTo>
                              <a:lnTo>
                                <a:pt x="22123" y="30632"/>
                              </a:lnTo>
                              <a:lnTo>
                                <a:pt x="16383" y="32423"/>
                              </a:lnTo>
                              <a:lnTo>
                                <a:pt x="8636" y="34226"/>
                              </a:lnTo>
                              <a:lnTo>
                                <a:pt x="0" y="35941"/>
                              </a:lnTo>
                              <a:lnTo>
                                <a:pt x="15735" y="48171"/>
                              </a:lnTo>
                              <a:lnTo>
                                <a:pt x="29425" y="60020"/>
                              </a:lnTo>
                              <a:lnTo>
                                <a:pt x="38049" y="68186"/>
                              </a:lnTo>
                              <a:lnTo>
                                <a:pt x="46482" y="76746"/>
                              </a:lnTo>
                              <a:lnTo>
                                <a:pt x="54711" y="85648"/>
                              </a:lnTo>
                              <a:lnTo>
                                <a:pt x="69748" y="81724"/>
                              </a:lnTo>
                              <a:lnTo>
                                <a:pt x="87071" y="77749"/>
                              </a:lnTo>
                              <a:lnTo>
                                <a:pt x="105359" y="74244"/>
                              </a:lnTo>
                              <a:lnTo>
                                <a:pt x="123329" y="71755"/>
                              </a:lnTo>
                              <a:lnTo>
                                <a:pt x="149580" y="73825"/>
                              </a:lnTo>
                              <a:lnTo>
                                <a:pt x="173875" y="82308"/>
                              </a:lnTo>
                              <a:lnTo>
                                <a:pt x="192849" y="92557"/>
                              </a:lnTo>
                              <a:lnTo>
                                <a:pt x="203161" y="99885"/>
                              </a:lnTo>
                              <a:lnTo>
                                <a:pt x="209956" y="103746"/>
                              </a:lnTo>
                              <a:lnTo>
                                <a:pt x="220916" y="108127"/>
                              </a:lnTo>
                              <a:lnTo>
                                <a:pt x="233121" y="112331"/>
                              </a:lnTo>
                              <a:lnTo>
                                <a:pt x="243674" y="115570"/>
                              </a:lnTo>
                              <a:close/>
                            </a:path>
                            <a:path w="257810" h="628015">
                              <a:moveTo>
                                <a:pt x="257606" y="317931"/>
                              </a:moveTo>
                              <a:lnTo>
                                <a:pt x="257175" y="275793"/>
                              </a:lnTo>
                              <a:lnTo>
                                <a:pt x="254914" y="230098"/>
                              </a:lnTo>
                              <a:lnTo>
                                <a:pt x="251269" y="183642"/>
                              </a:lnTo>
                              <a:lnTo>
                                <a:pt x="243941" y="180543"/>
                              </a:lnTo>
                              <a:lnTo>
                                <a:pt x="235140" y="176441"/>
                              </a:lnTo>
                              <a:lnTo>
                                <a:pt x="230035" y="172720"/>
                              </a:lnTo>
                              <a:lnTo>
                                <a:pt x="220052" y="167132"/>
                              </a:lnTo>
                              <a:lnTo>
                                <a:pt x="206641" y="160934"/>
                              </a:lnTo>
                              <a:lnTo>
                                <a:pt x="192265" y="153784"/>
                              </a:lnTo>
                              <a:lnTo>
                                <a:pt x="144373" y="131572"/>
                              </a:lnTo>
                              <a:lnTo>
                                <a:pt x="102120" y="125488"/>
                              </a:lnTo>
                              <a:lnTo>
                                <a:pt x="48679" y="126847"/>
                              </a:lnTo>
                              <a:lnTo>
                                <a:pt x="108254" y="136474"/>
                              </a:lnTo>
                              <a:lnTo>
                                <a:pt x="114973" y="137807"/>
                              </a:lnTo>
                              <a:lnTo>
                                <a:pt x="122910" y="140030"/>
                              </a:lnTo>
                              <a:lnTo>
                                <a:pt x="125031" y="144462"/>
                              </a:lnTo>
                              <a:lnTo>
                                <a:pt x="125971" y="149923"/>
                              </a:lnTo>
                              <a:lnTo>
                                <a:pt x="138772" y="149364"/>
                              </a:lnTo>
                              <a:lnTo>
                                <a:pt x="141808" y="152298"/>
                              </a:lnTo>
                              <a:lnTo>
                                <a:pt x="141122" y="159740"/>
                              </a:lnTo>
                              <a:lnTo>
                                <a:pt x="137160" y="173799"/>
                              </a:lnTo>
                              <a:lnTo>
                                <a:pt x="135001" y="186791"/>
                              </a:lnTo>
                              <a:lnTo>
                                <a:pt x="128866" y="190398"/>
                              </a:lnTo>
                              <a:lnTo>
                                <a:pt x="115366" y="186143"/>
                              </a:lnTo>
                              <a:lnTo>
                                <a:pt x="119672" y="201739"/>
                              </a:lnTo>
                              <a:lnTo>
                                <a:pt x="122364" y="217144"/>
                              </a:lnTo>
                              <a:lnTo>
                                <a:pt x="123317" y="232283"/>
                              </a:lnTo>
                              <a:lnTo>
                                <a:pt x="122377" y="247015"/>
                              </a:lnTo>
                              <a:lnTo>
                                <a:pt x="119062" y="270522"/>
                              </a:lnTo>
                              <a:lnTo>
                                <a:pt x="116052" y="289788"/>
                              </a:lnTo>
                              <a:lnTo>
                                <a:pt x="113372" y="305130"/>
                              </a:lnTo>
                              <a:lnTo>
                                <a:pt x="111112" y="316839"/>
                              </a:lnTo>
                              <a:lnTo>
                                <a:pt x="113652" y="327634"/>
                              </a:lnTo>
                              <a:lnTo>
                                <a:pt x="114769" y="333362"/>
                              </a:lnTo>
                              <a:lnTo>
                                <a:pt x="142760" y="325183"/>
                              </a:lnTo>
                              <a:lnTo>
                                <a:pt x="175818" y="316369"/>
                              </a:lnTo>
                              <a:lnTo>
                                <a:pt x="207556" y="307174"/>
                              </a:lnTo>
                              <a:lnTo>
                                <a:pt x="231648" y="297878"/>
                              </a:lnTo>
                              <a:lnTo>
                                <a:pt x="243332" y="313474"/>
                              </a:lnTo>
                              <a:lnTo>
                                <a:pt x="243217" y="360972"/>
                              </a:lnTo>
                              <a:lnTo>
                                <a:pt x="238112" y="410997"/>
                              </a:lnTo>
                              <a:lnTo>
                                <a:pt x="234899" y="434200"/>
                              </a:lnTo>
                              <a:lnTo>
                                <a:pt x="191617" y="426618"/>
                              </a:lnTo>
                              <a:lnTo>
                                <a:pt x="183553" y="430364"/>
                              </a:lnTo>
                              <a:lnTo>
                                <a:pt x="144729" y="466115"/>
                              </a:lnTo>
                              <a:lnTo>
                                <a:pt x="130492" y="481749"/>
                              </a:lnTo>
                              <a:lnTo>
                                <a:pt x="123977" y="488111"/>
                              </a:lnTo>
                              <a:lnTo>
                                <a:pt x="116878" y="492633"/>
                              </a:lnTo>
                              <a:lnTo>
                                <a:pt x="119126" y="500062"/>
                              </a:lnTo>
                              <a:lnTo>
                                <a:pt x="120523" y="507415"/>
                              </a:lnTo>
                              <a:lnTo>
                                <a:pt x="119849" y="511949"/>
                              </a:lnTo>
                              <a:lnTo>
                                <a:pt x="114058" y="509549"/>
                              </a:lnTo>
                              <a:lnTo>
                                <a:pt x="113538" y="518998"/>
                              </a:lnTo>
                              <a:lnTo>
                                <a:pt x="111556" y="539407"/>
                              </a:lnTo>
                              <a:lnTo>
                                <a:pt x="110172" y="549998"/>
                              </a:lnTo>
                              <a:lnTo>
                                <a:pt x="125831" y="556133"/>
                              </a:lnTo>
                              <a:lnTo>
                                <a:pt x="143256" y="564273"/>
                              </a:lnTo>
                              <a:lnTo>
                                <a:pt x="158546" y="573557"/>
                              </a:lnTo>
                              <a:lnTo>
                                <a:pt x="167817" y="583145"/>
                              </a:lnTo>
                              <a:lnTo>
                                <a:pt x="173697" y="591883"/>
                              </a:lnTo>
                              <a:lnTo>
                                <a:pt x="179806" y="600278"/>
                              </a:lnTo>
                              <a:lnTo>
                                <a:pt x="184315" y="611251"/>
                              </a:lnTo>
                              <a:lnTo>
                                <a:pt x="185420" y="627735"/>
                              </a:lnTo>
                              <a:lnTo>
                                <a:pt x="196342" y="611441"/>
                              </a:lnTo>
                              <a:lnTo>
                                <a:pt x="218440" y="561835"/>
                              </a:lnTo>
                              <a:lnTo>
                                <a:pt x="231038" y="512279"/>
                              </a:lnTo>
                              <a:lnTo>
                                <a:pt x="241833" y="456222"/>
                              </a:lnTo>
                              <a:lnTo>
                                <a:pt x="250278" y="400951"/>
                              </a:lnTo>
                              <a:lnTo>
                                <a:pt x="255816" y="353771"/>
                              </a:lnTo>
                              <a:lnTo>
                                <a:pt x="257606" y="317931"/>
                              </a:lnTo>
                              <a:close/>
                            </a:path>
                          </a:pathLst>
                        </a:custGeom>
                        <a:solidFill>
                          <a:srgbClr val="D1D947"/>
                        </a:solidFill>
                      </wps:spPr>
                      <wps:bodyPr wrap="square" lIns="0" tIns="0" rIns="0" bIns="0" rtlCol="0">
                        <a:prstTxWarp prst="textNoShape">
                          <a:avLst/>
                        </a:prstTxWarp>
                        <a:noAutofit/>
                      </wps:bodyPr>
                    </wps:wsp>
                    <pic:pic xmlns:pic="http://schemas.openxmlformats.org/drawingml/2006/picture">
                      <pic:nvPicPr>
                        <pic:cNvPr id="985809390" name="Image 37"/>
                        <pic:cNvPicPr/>
                      </pic:nvPicPr>
                      <pic:blipFill>
                        <a:blip r:embed="rId10" cstate="print"/>
                        <a:stretch>
                          <a:fillRect/>
                        </a:stretch>
                      </pic:blipFill>
                      <pic:spPr>
                        <a:xfrm>
                          <a:off x="589546" y="185000"/>
                          <a:ext cx="151790" cy="75755"/>
                        </a:xfrm>
                        <a:prstGeom prst="rect">
                          <a:avLst/>
                        </a:prstGeom>
                      </pic:spPr>
                    </pic:pic>
                    <pic:pic xmlns:pic="http://schemas.openxmlformats.org/drawingml/2006/picture">
                      <pic:nvPicPr>
                        <pic:cNvPr id="533010637" name="Image 38"/>
                        <pic:cNvPicPr/>
                      </pic:nvPicPr>
                      <pic:blipFill>
                        <a:blip r:embed="rId11" cstate="print"/>
                        <a:stretch>
                          <a:fillRect/>
                        </a:stretch>
                      </pic:blipFill>
                      <pic:spPr>
                        <a:xfrm>
                          <a:off x="1179531" y="925296"/>
                          <a:ext cx="92932" cy="161874"/>
                        </a:xfrm>
                        <a:prstGeom prst="rect">
                          <a:avLst/>
                        </a:prstGeom>
                      </pic:spPr>
                    </pic:pic>
                    <wps:wsp>
                      <wps:cNvPr id="1900585755" name="Graphic 39"/>
                      <wps:cNvSpPr/>
                      <wps:spPr>
                        <a:xfrm>
                          <a:off x="1295571" y="895279"/>
                          <a:ext cx="101600" cy="46990"/>
                        </a:xfrm>
                        <a:custGeom>
                          <a:avLst/>
                          <a:gdLst/>
                          <a:ahLst/>
                          <a:cxnLst/>
                          <a:rect l="l" t="t" r="r" b="b"/>
                          <a:pathLst>
                            <a:path w="101600" h="46990">
                              <a:moveTo>
                                <a:pt x="33326" y="0"/>
                              </a:moveTo>
                              <a:lnTo>
                                <a:pt x="22395" y="80"/>
                              </a:lnTo>
                              <a:lnTo>
                                <a:pt x="11385" y="1260"/>
                              </a:lnTo>
                              <a:lnTo>
                                <a:pt x="438" y="3436"/>
                              </a:lnTo>
                              <a:lnTo>
                                <a:pt x="0" y="10497"/>
                              </a:lnTo>
                              <a:lnTo>
                                <a:pt x="17" y="18904"/>
                              </a:lnTo>
                              <a:lnTo>
                                <a:pt x="1061" y="28692"/>
                              </a:lnTo>
                              <a:lnTo>
                                <a:pt x="3702" y="39897"/>
                              </a:lnTo>
                              <a:lnTo>
                                <a:pt x="5581" y="39250"/>
                              </a:lnTo>
                              <a:lnTo>
                                <a:pt x="14859" y="34079"/>
                              </a:lnTo>
                              <a:lnTo>
                                <a:pt x="24057" y="31690"/>
                              </a:lnTo>
                              <a:lnTo>
                                <a:pt x="33449" y="31077"/>
                              </a:lnTo>
                              <a:lnTo>
                                <a:pt x="43313" y="31236"/>
                              </a:lnTo>
                              <a:lnTo>
                                <a:pt x="53199" y="32308"/>
                              </a:lnTo>
                              <a:lnTo>
                                <a:pt x="63843" y="35159"/>
                              </a:lnTo>
                              <a:lnTo>
                                <a:pt x="74553" y="39835"/>
                              </a:lnTo>
                              <a:lnTo>
                                <a:pt x="84639" y="46387"/>
                              </a:lnTo>
                              <a:lnTo>
                                <a:pt x="89617" y="41083"/>
                              </a:lnTo>
                              <a:lnTo>
                                <a:pt x="94100" y="34781"/>
                              </a:lnTo>
                              <a:lnTo>
                                <a:pt x="97983" y="28147"/>
                              </a:lnTo>
                              <a:lnTo>
                                <a:pt x="101162" y="21851"/>
                              </a:lnTo>
                              <a:lnTo>
                                <a:pt x="85322" y="13297"/>
                              </a:lnTo>
                              <a:lnTo>
                                <a:pt x="69718" y="7306"/>
                              </a:lnTo>
                              <a:lnTo>
                                <a:pt x="55554" y="3405"/>
                              </a:lnTo>
                              <a:lnTo>
                                <a:pt x="44037" y="1124"/>
                              </a:lnTo>
                              <a:lnTo>
                                <a:pt x="33326" y="0"/>
                              </a:lnTo>
                              <a:close/>
                            </a:path>
                          </a:pathLst>
                        </a:custGeom>
                        <a:solidFill>
                          <a:srgbClr val="D1D947"/>
                        </a:solidFill>
                      </wps:spPr>
                      <wps:bodyPr wrap="square" lIns="0" tIns="0" rIns="0" bIns="0" rtlCol="0">
                        <a:prstTxWarp prst="textNoShape">
                          <a:avLst/>
                        </a:prstTxWarp>
                        <a:noAutofit/>
                      </wps:bodyPr>
                    </wps:wsp>
                    <pic:pic xmlns:pic="http://schemas.openxmlformats.org/drawingml/2006/picture">
                      <pic:nvPicPr>
                        <pic:cNvPr id="117657319" name="Image 40"/>
                        <pic:cNvPicPr/>
                      </pic:nvPicPr>
                      <pic:blipFill>
                        <a:blip r:embed="rId12" cstate="print"/>
                        <a:stretch>
                          <a:fillRect/>
                        </a:stretch>
                      </pic:blipFill>
                      <pic:spPr>
                        <a:xfrm>
                          <a:off x="1464398" y="979194"/>
                          <a:ext cx="99110" cy="124711"/>
                        </a:xfrm>
                        <a:prstGeom prst="rect">
                          <a:avLst/>
                        </a:prstGeom>
                      </pic:spPr>
                    </pic:pic>
                    <pic:pic xmlns:pic="http://schemas.openxmlformats.org/drawingml/2006/picture">
                      <pic:nvPicPr>
                        <pic:cNvPr id="1378940160" name="Image 41"/>
                        <pic:cNvPicPr/>
                      </pic:nvPicPr>
                      <pic:blipFill>
                        <a:blip r:embed="rId13" cstate="print"/>
                        <a:stretch>
                          <a:fillRect/>
                        </a:stretch>
                      </pic:blipFill>
                      <pic:spPr>
                        <a:xfrm>
                          <a:off x="1183144" y="1062176"/>
                          <a:ext cx="152044" cy="107556"/>
                        </a:xfrm>
                        <a:prstGeom prst="rect">
                          <a:avLst/>
                        </a:prstGeom>
                      </pic:spPr>
                    </pic:pic>
                    <pic:pic xmlns:pic="http://schemas.openxmlformats.org/drawingml/2006/picture">
                      <pic:nvPicPr>
                        <pic:cNvPr id="1246831703" name="Image 42"/>
                        <pic:cNvPicPr/>
                      </pic:nvPicPr>
                      <pic:blipFill>
                        <a:blip r:embed="rId14" cstate="print"/>
                        <a:stretch>
                          <a:fillRect/>
                        </a:stretch>
                      </pic:blipFill>
                      <pic:spPr>
                        <a:xfrm>
                          <a:off x="1484223" y="726198"/>
                          <a:ext cx="236956" cy="315721"/>
                        </a:xfrm>
                        <a:prstGeom prst="rect">
                          <a:avLst/>
                        </a:prstGeom>
                      </pic:spPr>
                    </pic:pic>
                    <pic:pic xmlns:pic="http://schemas.openxmlformats.org/drawingml/2006/picture">
                      <pic:nvPicPr>
                        <pic:cNvPr id="1862276935" name="Image 43"/>
                        <pic:cNvPicPr/>
                      </pic:nvPicPr>
                      <pic:blipFill>
                        <a:blip r:embed="rId15" cstate="print"/>
                        <a:stretch>
                          <a:fillRect/>
                        </a:stretch>
                      </pic:blipFill>
                      <pic:spPr>
                        <a:xfrm>
                          <a:off x="338158" y="34925"/>
                          <a:ext cx="336969" cy="241554"/>
                        </a:xfrm>
                        <a:prstGeom prst="rect">
                          <a:avLst/>
                        </a:prstGeom>
                      </pic:spPr>
                    </pic:pic>
                    <pic:pic xmlns:pic="http://schemas.openxmlformats.org/drawingml/2006/picture">
                      <pic:nvPicPr>
                        <pic:cNvPr id="1699631881" name="Image 44"/>
                        <pic:cNvPicPr/>
                      </pic:nvPicPr>
                      <pic:blipFill>
                        <a:blip r:embed="rId16" cstate="print"/>
                        <a:stretch>
                          <a:fillRect/>
                        </a:stretch>
                      </pic:blipFill>
                      <pic:spPr>
                        <a:xfrm>
                          <a:off x="1188135" y="729767"/>
                          <a:ext cx="310464" cy="230516"/>
                        </a:xfrm>
                        <a:prstGeom prst="rect">
                          <a:avLst/>
                        </a:prstGeom>
                      </pic:spPr>
                    </pic:pic>
                    <pic:pic xmlns:pic="http://schemas.openxmlformats.org/drawingml/2006/picture">
                      <pic:nvPicPr>
                        <pic:cNvPr id="1502129284" name="Image 45"/>
                        <pic:cNvPicPr/>
                      </pic:nvPicPr>
                      <pic:blipFill>
                        <a:blip r:embed="rId17" cstate="print"/>
                        <a:stretch>
                          <a:fillRect/>
                        </a:stretch>
                      </pic:blipFill>
                      <pic:spPr>
                        <a:xfrm>
                          <a:off x="1014018" y="654329"/>
                          <a:ext cx="113334" cy="108699"/>
                        </a:xfrm>
                        <a:prstGeom prst="rect">
                          <a:avLst/>
                        </a:prstGeom>
                      </pic:spPr>
                    </pic:pic>
                    <pic:pic xmlns:pic="http://schemas.openxmlformats.org/drawingml/2006/picture">
                      <pic:nvPicPr>
                        <pic:cNvPr id="70095902" name="Image 46"/>
                        <pic:cNvPicPr/>
                      </pic:nvPicPr>
                      <pic:blipFill>
                        <a:blip r:embed="rId18" cstate="print"/>
                        <a:stretch>
                          <a:fillRect/>
                        </a:stretch>
                      </pic:blipFill>
                      <pic:spPr>
                        <a:xfrm>
                          <a:off x="54776" y="355397"/>
                          <a:ext cx="885797" cy="332028"/>
                        </a:xfrm>
                        <a:prstGeom prst="rect">
                          <a:avLst/>
                        </a:prstGeom>
                      </pic:spPr>
                    </pic:pic>
                    <pic:pic xmlns:pic="http://schemas.openxmlformats.org/drawingml/2006/picture">
                      <pic:nvPicPr>
                        <pic:cNvPr id="1776858468" name="Image 47"/>
                        <pic:cNvPicPr/>
                      </pic:nvPicPr>
                      <pic:blipFill>
                        <a:blip r:embed="rId19" cstate="print"/>
                        <a:stretch>
                          <a:fillRect/>
                        </a:stretch>
                      </pic:blipFill>
                      <pic:spPr>
                        <a:xfrm>
                          <a:off x="1085592" y="137401"/>
                          <a:ext cx="299456" cy="174682"/>
                        </a:xfrm>
                        <a:prstGeom prst="rect">
                          <a:avLst/>
                        </a:prstGeom>
                      </pic:spPr>
                    </pic:pic>
                    <wps:wsp>
                      <wps:cNvPr id="283827335" name="Graphic 48"/>
                      <wps:cNvSpPr/>
                      <wps:spPr>
                        <a:xfrm>
                          <a:off x="1403951" y="500938"/>
                          <a:ext cx="225425" cy="112395"/>
                        </a:xfrm>
                        <a:custGeom>
                          <a:avLst/>
                          <a:gdLst/>
                          <a:ahLst/>
                          <a:cxnLst/>
                          <a:rect l="l" t="t" r="r" b="b"/>
                          <a:pathLst>
                            <a:path w="225425" h="112395">
                              <a:moveTo>
                                <a:pt x="97455" y="0"/>
                              </a:moveTo>
                              <a:lnTo>
                                <a:pt x="43882" y="9965"/>
                              </a:lnTo>
                              <a:lnTo>
                                <a:pt x="6049" y="24356"/>
                              </a:lnTo>
                              <a:lnTo>
                                <a:pt x="0" y="43298"/>
                              </a:lnTo>
                              <a:lnTo>
                                <a:pt x="744" y="51308"/>
                              </a:lnTo>
                              <a:lnTo>
                                <a:pt x="22804" y="55105"/>
                              </a:lnTo>
                              <a:lnTo>
                                <a:pt x="68461" y="53797"/>
                              </a:lnTo>
                              <a:lnTo>
                                <a:pt x="76246" y="53746"/>
                              </a:lnTo>
                              <a:lnTo>
                                <a:pt x="118507" y="59818"/>
                              </a:lnTo>
                              <a:lnTo>
                                <a:pt x="166402" y="82037"/>
                              </a:lnTo>
                              <a:lnTo>
                                <a:pt x="180786" y="89180"/>
                              </a:lnTo>
                              <a:lnTo>
                                <a:pt x="194189" y="95383"/>
                              </a:lnTo>
                              <a:lnTo>
                                <a:pt x="204160" y="100977"/>
                              </a:lnTo>
                              <a:lnTo>
                                <a:pt x="209278" y="104698"/>
                              </a:lnTo>
                              <a:lnTo>
                                <a:pt x="218067" y="108800"/>
                              </a:lnTo>
                              <a:lnTo>
                                <a:pt x="225395" y="111899"/>
                              </a:lnTo>
                              <a:lnTo>
                                <a:pt x="221802" y="76557"/>
                              </a:lnTo>
                              <a:lnTo>
                                <a:pt x="217800" y="43815"/>
                              </a:lnTo>
                              <a:lnTo>
                                <a:pt x="207257" y="40571"/>
                              </a:lnTo>
                              <a:lnTo>
                                <a:pt x="195053" y="36382"/>
                              </a:lnTo>
                              <a:lnTo>
                                <a:pt x="184094" y="31988"/>
                              </a:lnTo>
                              <a:lnTo>
                                <a:pt x="177287" y="28130"/>
                              </a:lnTo>
                              <a:lnTo>
                                <a:pt x="166976" y="20795"/>
                              </a:lnTo>
                              <a:lnTo>
                                <a:pt x="148006" y="10550"/>
                              </a:lnTo>
                              <a:lnTo>
                                <a:pt x="123718" y="2062"/>
                              </a:lnTo>
                              <a:lnTo>
                                <a:pt x="97455" y="0"/>
                              </a:lnTo>
                              <a:close/>
                            </a:path>
                          </a:pathLst>
                        </a:custGeom>
                        <a:solidFill>
                          <a:srgbClr val="83B243"/>
                        </a:solidFill>
                      </wps:spPr>
                      <wps:bodyPr wrap="square" lIns="0" tIns="0" rIns="0" bIns="0" rtlCol="0">
                        <a:prstTxWarp prst="textNoShape">
                          <a:avLst/>
                        </a:prstTxWarp>
                        <a:noAutofit/>
                      </wps:bodyPr>
                    </wps:wsp>
                    <pic:pic xmlns:pic="http://schemas.openxmlformats.org/drawingml/2006/picture">
                      <pic:nvPicPr>
                        <pic:cNvPr id="1406083863" name="Image 49"/>
                        <pic:cNvPicPr/>
                      </pic:nvPicPr>
                      <pic:blipFill>
                        <a:blip r:embed="rId20" cstate="print"/>
                        <a:stretch>
                          <a:fillRect/>
                        </a:stretch>
                      </pic:blipFill>
                      <pic:spPr>
                        <a:xfrm>
                          <a:off x="1102512" y="300239"/>
                          <a:ext cx="501395" cy="176176"/>
                        </a:xfrm>
                        <a:prstGeom prst="rect">
                          <a:avLst/>
                        </a:prstGeom>
                      </pic:spPr>
                    </pic:pic>
                    <pic:pic xmlns:pic="http://schemas.openxmlformats.org/drawingml/2006/picture">
                      <pic:nvPicPr>
                        <pic:cNvPr id="473563111" name="Image 50"/>
                        <pic:cNvPicPr/>
                      </pic:nvPicPr>
                      <pic:blipFill>
                        <a:blip r:embed="rId21" cstate="print"/>
                        <a:stretch>
                          <a:fillRect/>
                        </a:stretch>
                      </pic:blipFill>
                      <pic:spPr>
                        <a:xfrm>
                          <a:off x="325450" y="0"/>
                          <a:ext cx="1330180" cy="123622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4622FC" id="Group 24" o:spid="_x0000_s1026" style="position:absolute;margin-left:349.75pt;margin-top:31.15pt;width:131.75pt;height:105.25pt;z-index:251664384;mso-wrap-distance-left:0;mso-wrap-distance-right:0;mso-position-horizontal-relative:margin;mso-position-vertical-relative:page;mso-width-relative:margin;mso-height-relative:margin" coordsize="19304,15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7" type="#_x0000_t75" style="position:absolute;left:4725;top:10651;width:1259;height:1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g5DHAAAA4wAAAA8AAABkcnMvZG93bnJldi54bWxET0trwkAQvhf6H5Yp9FY3sRJj6ioiFOzN&#10;16Hehuw0Cd2dDdmtif31riB4nO898+VgjThT5xvHCtJRAoK4dLrhSsHx8PmWg/ABWaNxTAou5GG5&#10;eH6aY6Fdzzs670MlYgj7AhXUIbSFlL6syaIfuZY4cj+usxji2VVSd9jHcGvkOEkyabHh2FBjS+ua&#10;yt/9n1UwOfXD6ev/PZt8p3ygrTPZ9miUen0ZVh8gAg3hIb67NzrOT6bj2SzN8yncfooAyMU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Btg5DHAAAA4wAAAA8AAAAAAAAAAAAA&#10;AAAAnwIAAGRycy9kb3ducmV2LnhtbFBLBQYAAAAABAAEAPcAAACTAwAAAAA=&#10;">
                <v:imagedata r:id="rId22" o:title=""/>
              </v:shape>
              <v:shape id="Image 26" o:spid="_x0000_s1028" type="#_x0000_t75" style="position:absolute;left:3091;top:10013;width:1260;height:2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A0vvKAAAA4wAAAA8AAABkcnMvZG93bnJldi54bWxEj09rwkAQxe8Fv8Mygre6sbFBoqv4h9JC&#10;T43ieciOSTQ7G3a3Gv303UKhx5n33m/eLFa9acWVnG8sK5iMExDEpdUNVwoO+7fnGQgfkDW2lknB&#10;nTysloOnBeba3viLrkWoRISwz1FBHUKXS+nLmgz6se2Io3ayzmCIo6ukdniLcNPKlyTJpMGG44Ua&#10;O9rWVF6KbxMpbude33lzPGxdWXyezd1kj0ap0bBfz0EE6sO/+S/9oWP9JJ2kaTadpfD7U1yAXP4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JfA0vvKAAAA4wAAAA8AAAAAAAAA&#10;AAAAAAAAnwIAAGRycy9kb3ducmV2LnhtbFBLBQYAAAAABAAEAPcAAACWAwAAAAA=&#10;">
                <v:imagedata r:id="rId23" o:title=""/>
              </v:shape>
              <v:shape id="Graphic 27" o:spid="_x0000_s1029" style="position:absolute;top:12750;width:2203;height:3041;visibility:visible;mso-wrap-style:square;v-text-anchor:top" coordsize="220345,3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zu8gA&#10;AADhAAAADwAAAGRycy9kb3ducmV2LnhtbESPzWrCQBSF9wXfYbhCd3USU2JNnYgIQunOWHR7m7km&#10;oZk7ITPG6NM7hUKXh/PzcVbr0bRioN41lhXEswgEcWl1w5WCr8Pu5Q2E88gaW8uk4EYO1vnkaYWZ&#10;tlfe01D4SoQRdhkqqL3vMildWZNBN7MdcfDOtjfog+wrqXu8hnHTynkUpdJgw4FQY0fbmsqf4mIC&#10;d3mY2yb93MjL97k73m/JvZAnpZ6n4+YdhKfR/4f/2h9aQbJYLuI0eoXfR+ENy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XO7yAAAAOEAAAAPAAAAAAAAAAAAAAAAAJgCAABk&#10;cnMvZG93bnJldi54bWxQSwUGAAAAAAQABAD1AAAAjQMAAAAA&#10;" path="m189941,l151714,6553r-2401,3683l61163,138150r,-129857l60705,6819,36741,,19888,228,,8293,,295224r24803,8521l41706,303517r19457,-8293l61163,150710r90944,142799l177838,303745r21717,-228l219786,294982r,-1701l219786,292049r-343,-1677l218046,286181r-5474,-10579l122567,139547,205130,31394r6515,-10465l214439,15354r698,-2718l215137,8458,195046,228,189941,xe" fillcolor="#231f20" stroked="f">
                <v:path arrowok="t"/>
              </v:shape>
              <v:shape id="Image 28" o:spid="_x0000_s1030" type="#_x0000_t75" style="position:absolute;left:2441;top:13487;width:1896;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oeTTGAAAA4wAAAA8AAABkcnMvZG93bnJldi54bWxET19rwjAQfxf2HcIN9qbJHHWjM8oQBR8G&#10;Yt32fDS3tqy5lCTW9tubgeDj/f7fcj3YVvTkQ+NYw/NMgSAunWm40vB12k3fQISIbLB1TBpGCrBe&#10;PUyWmBt34SP1RaxECuGQo4Y6xi6XMpQ1WQwz1xEn7td5izGdvpLG4yWF21bOlVpIiw2nhho72tRU&#10;/hVnq+H752j8LmwO43geTqZoD/32U2r99Dh8vIOINMS7+ObemzT/Vb0sVJapDP5/SgDI1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ah5NMYAAADjAAAADwAAAAAAAAAAAAAA&#10;AACfAgAAZHJzL2Rvd25yZXYueG1sUEsFBgAAAAAEAAQA9wAAAJIDAAAAAA==&#10;">
                <v:imagedata r:id="rId24" o:title=""/>
              </v:shape>
              <v:shape id="Image 29" o:spid="_x0000_s1031" type="#_x0000_t75" style="position:absolute;left:4921;top:12536;width:14382;height:3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2D53IAAAA4wAAAA8AAABkcnMvZG93bnJldi54bWxET81Kw0AQvgu+wzKCN7tJTaLGbosKggg9&#10;2IrtcchOk7TZ2ZAd2/TtXUHwON//zBaj69SRhtB6NpBOElDElbct1wY+168396CCIFvsPJOBMwVY&#10;zC8vZlhaf+IPOq6kVjGEQ4kGGpG+1DpUDTkME98TR27nB4cSz6HWdsBTDHedniZJoR22HBsa7Oml&#10;oeqw+nYGhPNi353752W4+zpsN6If1u87Y66vxqdHUEKj/Iv/3G82zk+zLL3N8yKD358iAHr+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PNg+dyAAAAOMAAAAPAAAAAAAAAAAA&#10;AAAAAJ8CAABkcnMvZG93bnJldi54bWxQSwUGAAAAAAQABAD3AAAAlAMAAAAA&#10;">
                <v:imagedata r:id="rId25" o:title=""/>
              </v:shape>
              <v:shape id="Image 30" o:spid="_x0000_s1032" type="#_x0000_t75" style="position:absolute;left:13802;top:9171;width:409;height: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YzonIAAAA4wAAAA8AAABkcnMvZG93bnJldi54bWxET81qwkAQvhf6DssUeqsb86MhdZVSKPQg&#10;gaoPMGSnSTQ7m2Q3mr69Wyj0ON//bHaz6cSVRtdaVrBcRCCIK6tbrhWcjh8vOQjnkTV2lknBDznY&#10;bR8fNlhoe+Mvuh58LUIIuwIVNN73hZSuasigW9ieOHDfdjTowznWUo94C+Gmk3EUraTBlkNDgz29&#10;N1RdDpNRcJzSs62GZV7u22Tw0xwPZR0r9fw0v72C8DT7f/Gf+1OH+WmeJOssS9fw+1MAQG7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mM6JyAAAAOMAAAAPAAAAAAAAAAAA&#10;AAAAAJ8CAABkcnMvZG93bnJldi54bWxQSwUGAAAAAAQABAD3AAAAlAMAAAAA&#10;">
                <v:imagedata r:id="rId26" o:title=""/>
              </v:shape>
              <v:shape id="Image 31" o:spid="_x0000_s1033" type="#_x0000_t75" style="position:absolute;left:13770;top:10044;width:630;height: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ejIAAAA4wAAAA8AAABkcnMvZG93bnJldi54bWxET0trwkAQvhf8D8sIvRTdREWT6CpFWuit&#10;+EA8DtkxCWZnY3Yb03/fLQge53vPatObWnTUusqygngcgSDOra64UHA8fI4SEM4ja6wtk4JfcrBZ&#10;D15WmGl75x11e1+IEMIuQwWl900mpctLMujGtiEO3MW2Bn0420LqFu8h3NRyEkVzabDi0FBiQ9uS&#10;8uv+xyjYTbZv0n90t1Ocmm5K3+dTejkr9Trs35cgPPX+KX64v3SYn0bJIkni6Qz+fwoAyP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f98HoyAAAAOMAAAAPAAAAAAAAAAAA&#10;AAAAAJ8CAABkcnMvZG93bnJldi54bWxQSwUGAAAAAAQABAD3AAAAlAMAAAAA&#10;">
                <v:imagedata r:id="rId27" o:title=""/>
              </v:shape>
              <v:shape id="Image 32" o:spid="_x0000_s1034" type="#_x0000_t75" style="position:absolute;left:5788;top:2520;width:9226;height:5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Q8OnEAAAA4wAAAA8AAABkcnMvZG93bnJldi54bWxET82KwjAQvi/4DmGEva2pumqtRpEFQdhT&#10;VTwPzdgUm0lpoq1vbxYWPM73P+ttb2vxoNZXjhWMRwkI4sLpiksF59P+KwXhA7LG2jEpeJKH7Wbw&#10;scZMu45zehxDKWII+wwVmBCaTEpfGLLoR64hjtzVtRZDPNtS6ha7GG5rOUmSubRYcWww2NCPoeJ2&#10;vFsF6J8X83tpDObXfLefYHdLXafU57DfrUAE6sNb/O8+6Dh/mU6n3+PZYgF/P0UA5O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Q8OnEAAAA4wAAAA8AAAAAAAAAAAAAAAAA&#10;nwIAAGRycy9kb3ducmV2LnhtbFBLBQYAAAAABAAEAPcAAACQAwAAAAA=&#10;">
                <v:imagedata r:id="rId28" o:title=""/>
              </v:shape>
              <v:shape id="Image 33" o:spid="_x0000_s1035" type="#_x0000_t75" style="position:absolute;left:8291;top:102;width:1385;height: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">
                <v:imagedata r:id="rId29" o:title=""/>
              </v:shape>
              <v:shape id="Graphic 34" o:spid="_x0000_s1036" style="position:absolute;left:8118;top:559;width:7639;height:11342;visibility:visible;mso-wrap-style:square;v-text-anchor:top" coordsize="763905,113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ZKsYA&#10;AADiAAAADwAAAGRycy9kb3ducmV2LnhtbERPXWvCMBR9F/wP4Qp700QZnXZGmcLYRHCbCnu9NNe2&#10;rrkpTWbrvzfCYI+H8z1fdrYSF2p86VjDeKRAEGfOlJxrOB5eh1MQPiAbrByThit5WC76vTmmxrX8&#10;RZd9yEUMYZ+ihiKEOpXSZwVZ9CNXE0fu5BqLIcIml6bBNobbSk6USqTFkmNDgTWtC8p+9r9Ww+FE&#10;Z/x+S7pdu8l4u/pQ9fVTaf0w6F6eQQTqwr/4z/1u4nyVzNT0cfIE90sRg1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5ZKsYAAADiAAAADwAAAAAAAAAAAAAAAACYAgAAZHJz&#10;L2Rvd25yZXYueG1sUEsFBgAAAAAEAAQA9QAAAIsDAAAAAA==&#10;" path="m733336,1026325r-24461,12331l700913,1042911r-14555,1257l670521,1037780r-12725,-8153l652589,1025601r13081,-22428l672160,989533r1790,-10389l672490,962279r-1270,-7646l667016,974432r-3975,15101l636574,1027671r-37452,20256l590816,1048473r-9245,l571804,1047813r-11646,2134l548195,1050785r-12268,-622l523379,1047953r-6667,17196l502450,1085684r-24334,18111l441274,1113739r28727,11265l500354,1131481r31102,2438l562419,1133068r45212,-4102l655332,1110005r51397,-53188l733336,1026325xem763282,328041r-1041,-2172l746340,292201,727646,257581,686485,196824,649338,157289,608012,123393,574433,102209r,23038l573239,130467r-5918,7594l557364,147967r-12128,10732l532841,168770r-14389,12713l481304,215176r-38938,21145l390245,248132r-49517,4788l320776,254977r-16167,1118l292646,255244r-9094,-5550l282409,248043r-5638,-8026l273773,230200r2286,-5969l286296,222554r18694,-393l330314,221907r30137,-1283l425538,197104r51042,-34900l489953,142544r4470,-19647l494741,105270r-115,-8979l493890,81419r48298,23902l566559,118389r7874,6858l574433,102209,532498,81419,484517,66992,462953,65239r-24600,178l411734,67183r-27572,3009l360692,75641,321157,85725r-11925,2895l233857,110985r-37109,21501l187159,142278r-10553,266l153708,103771,146494,49771r572,-24575l147942,11074r990,-7023l149021,,110705,25501,65709,52197,13309,74079,127,79032r12484,8991l39293,127939r3594,29287l39382,171030,13957,200787,,210337r53898,4521l80378,217982r43142,7252l178854,237210r63119,17272l241884,248043r6413,597l252437,248754r5817,953l265950,252742r8458,5842l282524,267944r9576,3493l359371,298983r36780,16205l403783,313715r39726,-9830l491032,290576r52858,-17793l584746,256095r16967,-7201l612368,244246r-3784,17856l608037,266966r750,4699l609587,277329r-2540,4941l597763,284822r-4153,242l589508,285788r-4064,825l571334,289915r-27990,7582l529247,300824r-43003,9005l425678,328815r26861,13030l478028,354914r24028,13119l524573,381228r29934,-23469l601726,330174r45085,-4242l676414,325920r86868,2121xe" fillcolor="#d1d947" stroked="f">
                <v:path arrowok="t"/>
              </v:shape>
              <v:shape id="Image 35" o:spid="_x0000_s1037" type="#_x0000_t75" style="position:absolute;left:12902;top:9396;width:1498;height:1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N5+XKAAAA4wAAAA8AAABkcnMvZG93bnJldi54bWxET0trAjEQvgv9D2EKXoom2oe6NYpaBFvx&#10;oG0PvQ2b6e7iZrIkqa7/vikUPM73num8tbU4kQ+VYw2DvgJBnDtTcaHh433dG4MIEdlg7Zg0XCjA&#10;fHbTmWJm3Jn3dDrEQqQQDhlqKGNsMilDXpLF0HcNceK+nbcY0+kLaTyeU7it5VCpJ2mx4tRQYkOr&#10;kvLj4cdqUMVLrJZvr3dfq8n2c81+u3e7kdbd23bxDCJSG6/if/fGpPmT+wc1VsPRI/z9lACQs1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PsN5+XKAAAA4wAAAA8AAAAAAAAA&#10;AAAAAAAAnwIAAGRycy9kb3ducmV2LnhtbFBLBQYAAAAABAAEAPcAAACWAwAAAAA=&#10;">
                <v:imagedata r:id="rId30" o:title=""/>
              </v:shape>
              <v:shape id="Graphic 36" o:spid="_x0000_s1038" style="position:absolute;left:13780;top:4291;width:2578;height:6281;visibility:visible;mso-wrap-style:square;v-text-anchor:top" coordsize="257810,628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i2ckA&#10;AADjAAAADwAAAGRycy9kb3ducmV2LnhtbERPS2vCQBC+F/oflin0VjeJtNXoKkWw9FLBF16H7JhE&#10;s7NpdptEf70rFHqc7z3TeW8q0VLjSssK4kEEgjizuuRcwW67fBmBcB5ZY2WZFFzIwXz2+DDFVNuO&#10;19RufC5CCLsUFRTe16mULivIoBvYmjhwR9sY9OFscqkb7EK4qWQSRW/SYMmhocCaFgVl582vUdAe&#10;7Gn9ifnluP852W6x+r4eVmOlnp/6jwkIT73/F/+5v3SYP0zeR9FrnMRw/ykAIG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T1i2ckAAADjAAAADwAAAAAAAAAAAAAAAACYAgAA&#10;ZHJzL2Rvd25yZXYueG1sUEsFBgAAAAAEAAQA9QAAAI4DAAAAAA==&#10;" path="m243674,115570l236905,73037,225844,31076,203441,25133,191630,21526,141668,8242,92087,,76784,3022,58991,11950,40246,22555,22123,30632r-5740,1791l8636,34226,,35941,15735,48171,29425,60020r8624,8166l46482,76746r8229,8902l69748,81724,87071,77749r18288,-3505l123329,71755r26251,2070l173875,82308r18974,10249l203161,99885r6795,3861l220916,108127r12205,4204l243674,115570xem257606,317931r-431,-42138l254914,230098r-3645,-46456l243941,180543r-8801,-4102l230035,172720r-9983,-5588l206641,160934r-14376,-7150l144373,131572r-42253,-6084l48679,126847r59575,9627l114973,137807r7937,2223l125031,144462r940,5461l138772,149364r3036,2934l141122,159740r-3962,14059l135001,186791r-6135,3607l115366,186143r4306,15596l122364,217144r953,15139l122377,247015r-3315,23507l116052,289788r-2680,15342l111112,316839r2540,10795l114769,333362r27991,-8179l175818,316369r31738,-9195l231648,297878r11684,15596l243217,360972r-5105,50025l234899,434200r-43282,-7582l183553,430364r-38824,35751l130492,481749r-6515,6362l116878,492633r2248,7429l120523,507415r-674,4534l114058,509549r-520,9449l111556,539407r-1384,10591l125831,556133r17425,8140l158546,573557r9271,9588l173697,591883r6109,8395l184315,611251r1105,16484l196342,611441r22098,-49606l231038,512279r10795,-56057l250278,400951r5538,-47180l257606,317931xe" fillcolor="#d1d947" stroked="f">
                <v:path arrowok="t"/>
              </v:shape>
              <v:shape id="Image 37" o:spid="_x0000_s1039" type="#_x0000_t75" style="position:absolute;left:5895;top:1850;width:1518;height: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Xeu7IAAAA4gAAAA8AAABkcnMvZG93bnJldi54bWxEj01Lw0AQhu+C/2EZwZvd1I+ySbstKhS8&#10;2hb0OGQn2dDsbJod2+ivdw+Cx5f3i2e1mUKvzjSmLrKF+awARVxH13Fr4bDf3hlQSZAd9pHJwjcl&#10;2Kyvr1ZYuXjhdzrvpFV5hFOFFrzIUGmdak8B0ywOxNlr4hhQshxb7Ua85PHQ6/uiWOiAHecHjwO9&#10;eqqPu69g4dR9yP5xPpifkzQvk9n6w2fjrb29mZ6XoIQm+Q//td+chdI8maJ8KDNERso4oN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mV3ruyAAAAOIAAAAPAAAAAAAAAAAA&#10;AAAAAJ8CAABkcnMvZG93bnJldi54bWxQSwUGAAAAAAQABAD3AAAAlAMAAAAA&#10;">
                <v:imagedata r:id="rId31" o:title=""/>
              </v:shape>
              <v:shape id="Image 38" o:spid="_x0000_s1040" type="#_x0000_t75" style="position:absolute;left:11795;top:9252;width:929;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U6FfJAAAA4gAAAA8AAABkcnMvZG93bnJldi54bWxEj91qAjEUhO8LvkM4gnc10cUftkbRgiCF&#10;Iq4+wGFzuru4OVmS1F3fvikUejnMzDfMZjfYVjzIh8axhtlUgSAunWm40nC7Hl/XIEJENtg6Jg1P&#10;CrDbjl42mBvX84UeRaxEgnDIUUMdY5dLGcqaLIap64iT9+W8xZikr6Tx2Ce4beVcqaW02HBaqLGj&#10;95rKe/FtNRwP56LFj8+eTgvfHOb95Xy1g9aT8bB/AxFpiP/hv/bJaFhkmZqpZbaC30vpDsjtD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FToV8kAAADiAAAADwAAAAAAAAAA&#10;AAAAAACfAgAAZHJzL2Rvd25yZXYueG1sUEsFBgAAAAAEAAQA9wAAAJUDAAAAAA==&#10;">
                <v:imagedata r:id="rId32" o:title=""/>
              </v:shape>
              <v:shape id="Graphic 39" o:spid="_x0000_s1041" style="position:absolute;left:12955;top:8952;width:1016;height:470;visibility:visible;mso-wrap-style:square;v-text-anchor:top" coordsize="101600,4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h+sYA&#10;AADjAAAADwAAAGRycy9kb3ducmV2LnhtbERPT0vDMBS/C36H8AbeXFKxruuWjSIIO3jQbd6fzVtT&#10;1ryUJrb12xtB8Ph+/992P7tOjDSE1rOGbKlAENfetNxoOJ9e7gsQISIb7DyThm8KsN/d3myxNH7i&#10;dxqPsREphEOJGmyMfSllqC05DEvfEyfu4geHMZ1DI82AUwp3nXxQ6kk6bDk1WOzp2VJ9PX45DR9S&#10;Zfw5F/ZVPTbVGNfT2yGrtL5bzNUGRKQ5/ov/3AeT5q+Vyot8lefw+1MC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rh+sYAAADjAAAADwAAAAAAAAAAAAAAAACYAgAAZHJz&#10;L2Rvd25yZXYueG1sUEsFBgAAAAAEAAQA9QAAAIsDAAAAAA==&#10;" path="m33326,l22395,80,11385,1260,438,3436,,10497r17,8407l1061,28692,3702,39897r1879,-647l14859,34079r9198,-2389l33449,31077r9864,159l53199,32308r10644,2851l74553,39835r10086,6552l89617,41083r4483,-6302l97983,28147r3179,-6296l85322,13297,69718,7306,55554,3405,44037,1124,33326,xe" fillcolor="#d1d947" stroked="f">
                <v:path arrowok="t"/>
              </v:shape>
              <v:shape id="Image 40" o:spid="_x0000_s1042" type="#_x0000_t75" style="position:absolute;left:14643;top:9791;width:992;height:1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yIVPHAAAA4gAAAA8AAABkcnMvZG93bnJldi54bWxET1trwjAUfh/sP4Qz8G2mVealGmUoyoTB&#10;vCK+HZpjW9aclCbW7t+bwWCPH999Om9NKRqqXWFZQdyNQBCnVhecKTgeVq8jEM4jaywtk4IfcjCf&#10;PT9NMdH2zjtq9j4TIYRdggpy76tESpfmZNB1bUUcuKutDfoA60zqGu8h3JSyF0UDabDg0JBjRYuc&#10;0u/9zShIt3RZfy5Ntdk0y+1OX+T5ZL6U6ry07xMQnlr/L/5zf+gwPx4O3ob9eAy/lwIGO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xyIVPHAAAA4gAAAA8AAAAAAAAAAAAA&#10;AAAAnwIAAGRycy9kb3ducmV2LnhtbFBLBQYAAAAABAAEAPcAAACTAwAAAAA=&#10;">
                <v:imagedata r:id="rId33" o:title=""/>
              </v:shape>
              <v:shape id="Image 41" o:spid="_x0000_s1043" type="#_x0000_t75" style="position:absolute;left:11831;top:10621;width:1520;height:1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tl7jKAAAA4wAAAA8AAABkcnMvZG93bnJldi54bWxEj0FvwjAMhe9I+w+RkXaDFIoYFAKa0Cbt&#10;Mol1O3C0GtNWNE6VZFD+/XxA2tH283vv2+4H16krhdh6NjCbZqCIK29brg38fL9PVqBiQrbYeSYD&#10;d4qw3z2NtlhYf+MvupapVmLCsUADTUp9oXWsGnIYp74nltvZB4dJxlBrG/Am5q7T8yxbaoctS0KD&#10;PR0aqi7lrzPgOeTxrvPy+Hac63ChU/15OBnzPB5eN6ASDelf/Pj+sFI/f1mtF9lsKRTCJAvQuz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Pmtl7jKAAAA4wAAAA8AAAAAAAAA&#10;AAAAAAAAnwIAAGRycy9kb3ducmV2LnhtbFBLBQYAAAAABAAEAPcAAACWAwAAAAA=&#10;">
                <v:imagedata r:id="rId34" o:title=""/>
              </v:shape>
              <v:shape id="Image 42" o:spid="_x0000_s1044" type="#_x0000_t75" style="position:absolute;left:14842;top:7261;width:2369;height:3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lYDIAAAA4wAAAA8AAABkcnMvZG93bnJldi54bWxET0trwkAQvhf8D8sIvelGDSrRVUohtRQ9&#10;+KD0OGbHJJqdDdlV47/vFoQe53vPfNmaStyocaVlBYN+BII4s7rkXMFhn/amIJxH1lhZJgUPcrBc&#10;dF7mmGh75y3ddj4XIYRdggoK7+tESpcVZND1bU0cuJNtDPpwNrnUDd5DuKnkMIrG0mDJoaHAmt4L&#10;yi67q1GwkfEHrtLD9/r0SNf2fIyN//pR6rXbvs1AeGr9v/jp/tRh/jAeT0eDSTSCv58CAHLx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w/5WAyAAAAOMAAAAPAAAAAAAAAAAA&#10;AAAAAJ8CAABkcnMvZG93bnJldi54bWxQSwUGAAAAAAQABAD3AAAAlAMAAAAA&#10;">
                <v:imagedata r:id="rId35" o:title=""/>
              </v:shape>
              <v:shape id="Image 43" o:spid="_x0000_s1045" type="#_x0000_t75" style="position:absolute;left:3381;top:349;width:3370;height:2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mQ7p78wAAADjAAAADwAAAAAA&#10;AAAAAAAAAACfAgAAZHJzL2Rvd25yZXYueG1sUEsFBgAAAAAEAAQA9wAAAJgDAAAAAA==&#10;">
                <v:imagedata r:id="rId36" o:title=""/>
              </v:shape>
              <v:shape id="Image 44" o:spid="_x0000_s1046" type="#_x0000_t75" style="position:absolute;left:11881;top:7297;width:3104;height:2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5+5XGAAAA4wAAAA8AAABkcnMvZG93bnJldi54bWxET0tqwzAQ3Rd6BzGB7BrZCRjbjRJCoZBV&#10;SNweYCqNP9QauZZiu7evCoUu5/1nf1xsLyYafedYQbpJQBBrZzpuFLy/vT7lIHxANtg7JgXf5OF4&#10;eHzYY2nczDeaqtCIGMK+RAVtCEMppdctWfQbNxBHrnajxRDPsZFmxDmG215ukySTFjuODS0O9NKS&#10;/qzuVsG21tn1a3JOz7X+qIoL3a7VXan1ajk9gwi0hH/xn/ts4vysKLJdmucp/P4UAZCH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fn7lcYAAADjAAAADwAAAAAAAAAAAAAA&#10;AACfAgAAZHJzL2Rvd25yZXYueG1sUEsFBgAAAAAEAAQA9wAAAJIDAAAAAA==&#10;">
                <v:imagedata r:id="rId37" o:title=""/>
              </v:shape>
              <v:shape id="Image 45" o:spid="_x0000_s1047" type="#_x0000_t75" style="position:absolute;left:10140;top:6543;width:1133;height:1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0Nt/KAAAA4wAAAA8AAABkcnMvZG93bnJldi54bWxEj1tLw0AQhd+F/odlBN/sbkMsMXZbiij4&#10;otALfR6ykwtmZ0N2bFN/vSsIPs6c8505s9pMvldnGmMX2MJibkARV8F13Fg4Hl7vC1BRkB32gcnC&#10;lSJs1rObFZYuXHhH5700KoVwLNFCKzKUWseqJY9xHgbipNVh9ChpHBvtRrykcN/rzJil9thxutDi&#10;QM8tVZ/7L59qFLKT/vvjanKu8vr0Hpf1S2Ht3e20fQIlNMm/+Y9+c4l7MNkie8yKHH5/SgvQ6x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M60Nt/KAAAA4wAAAA8AAAAAAAAA&#10;AAAAAAAAnwIAAGRycy9kb3ducmV2LnhtbFBLBQYAAAAABAAEAPcAAACWAwAAAAA=&#10;">
                <v:imagedata r:id="rId38" o:title=""/>
              </v:shape>
              <v:shape id="Image 46" o:spid="_x0000_s1048" type="#_x0000_t75" style="position:absolute;left:547;top:3553;width:8858;height:3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Ja1nJAAAA4QAAAA8AAABkcnMvZG93bnJldi54bWxEj9FqAjEURN+F/kO4gi9Sk4qt7mqUIghi&#10;Far1Ay6b6+7azc2yibr+vSkUfBxm5gwzW7S2EldqfOlYw9tAgSDOnCk513D8Wb1OQPiAbLByTBru&#10;5GExf+nMMDXuxnu6HkIuIoR9ihqKEOpUSp8VZNEPXE0cvZNrLIYom1yaBm8Rbis5VOpDWiw5LhRY&#10;07Kg7PdwsRpkct59HeVmsi/xe7u+J/3R+NLXutdtP6cgArXhGf5vr42GsVLJe6KG8PcovgE5f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slrWckAAADhAAAADwAAAAAAAAAA&#10;AAAAAACfAgAAZHJzL2Rvd25yZXYueG1sUEsFBgAAAAAEAAQA9wAAAJUDAAAAAA==&#10;">
                <v:imagedata r:id="rId39" o:title=""/>
              </v:shape>
              <v:shape id="Image 47" o:spid="_x0000_s1049" type="#_x0000_t75" style="position:absolute;left:10855;top:1374;width:2995;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qzzxscwAAADjAAAADwAAAAAA&#10;AAAAAAAAAACfAgAAZHJzL2Rvd25yZXYueG1sUEsFBgAAAAAEAAQA9wAAAJgDAAAAAA==&#10;">
                <v:imagedata r:id="rId40" o:title=""/>
              </v:shape>
              <v:shape id="Graphic 48" o:spid="_x0000_s1050" style="position:absolute;left:14039;top:5009;width:2254;height:1124;visibility:visible;mso-wrap-style:square;v-text-anchor:top" coordsize="225425,11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1IcgA&#10;AADiAAAADwAAAGRycy9kb3ducmV2LnhtbESPzWrDMBCE74G+g9hCb4lcO0kdN0oogUKv+aHQ2yJt&#10;bVNr5UpK7L59FQjkOMw3M8x6O9pOXMiH1rGC51kGglg703Kt4HR8n5YgQkQ22DkmBX8UYLt5mKyx&#10;Mm7gPV0OsRaphEOFCpoY+0rKoBuyGGauJ07et/MWY5K+lsbjkMptJ/MsW0qLLaeFBnvaNaR/Dmer&#10;IJw/V/Pj8MVZrXO98r8J3J2Uenoc315BRBrjHb6lP4yCvCzK/KUoFnC9lO6A3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eDUhyAAAAOIAAAAPAAAAAAAAAAAAAAAAAJgCAABk&#10;cnMvZG93bnJldi54bWxQSwUGAAAAAAQABAD1AAAAjQMAAAAA&#10;" path="m97455,l43882,9965,6049,24356,,43298r744,8010l22804,55105,68461,53797r7785,-51l118507,59818r47895,22219l180786,89180r13403,6203l204160,100977r5118,3721l218067,108800r7328,3099l221802,76557,217800,43815,207257,40571,195053,36382,184094,31988r-6807,-3858l166976,20795,148006,10550,123718,2062,97455,xe" fillcolor="#83b243" stroked="f">
                <v:path arrowok="t"/>
              </v:shape>
              <v:shape id="Image 49" o:spid="_x0000_s1051" type="#_x0000_t75" style="position:absolute;left:11025;top:3002;width:5014;height:1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oY0PIAAAA4wAAAA8AAABkcnMvZG93bnJldi54bWxET81KAzEQvgu+QxjBm020ZRvWpkUFoYo9&#10;tPXgcdiMm9XNZNnEbXx7Iwge5/uf1Sb7Xkw0xi6wgeuZAkHcBNtxa+D1+HilQcSEbLEPTAa+KcJm&#10;fX62wtqGE+9pOqRWlBCONRpwKQ21lLFx5DHOwkBcuPcwekzlHFtpRzyVcN/LG6Uq6bHj0uBwoAdH&#10;zefhyxv4qKLeLe73T9POPb8tl8eXbc7amMuLfHcLIlFO/+I/99aW+QtVKT3X1Rx+fyoAyP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8aGNDyAAAAOMAAAAPAAAAAAAAAAAA&#10;AAAAAJ8CAABkcnMvZG93bnJldi54bWxQSwUGAAAAAAQABAD3AAAAlAMAAAAA&#10;">
                <v:imagedata r:id="rId41" o:title=""/>
              </v:shape>
              <v:shape id="Image 50" o:spid="_x0000_s1052" type="#_x0000_t75" style="position:absolute;left:3254;width:13302;height:1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">
                <v:imagedata r:id="rId42" o:title=""/>
              </v:shape>
              <w10:wrap anchorx="margin" anchory="page"/>
            </v:group>
          </w:pict>
        </mc:Fallback>
      </mc:AlternateContent>
    </w:r>
    <w:r>
      <w:rPr>
        <w:spacing w:val="-4"/>
        <w:sz w:val="18"/>
        <w:szCs w:val="18"/>
      </w:rPr>
      <w:t>Basisschool De Kameleon</w:t>
    </w:r>
  </w:p>
  <w:p w:rsidR="006512B0" w:rsidRPr="00562C5E" w:rsidRDefault="006512B0" w:rsidP="006512B0">
    <w:pPr>
      <w:pStyle w:val="Koptekst"/>
      <w:tabs>
        <w:tab w:val="clear" w:pos="4536"/>
        <w:tab w:val="clear" w:pos="9072"/>
      </w:tabs>
      <w:rPr>
        <w:spacing w:val="-4"/>
        <w:sz w:val="18"/>
        <w:szCs w:val="18"/>
      </w:rPr>
    </w:pPr>
    <w:proofErr w:type="spellStart"/>
    <w:r>
      <w:rPr>
        <w:spacing w:val="-4"/>
        <w:sz w:val="18"/>
        <w:szCs w:val="18"/>
      </w:rPr>
      <w:t>Oppuursdorp</w:t>
    </w:r>
    <w:proofErr w:type="spellEnd"/>
    <w:r>
      <w:rPr>
        <w:spacing w:val="-4"/>
        <w:sz w:val="18"/>
        <w:szCs w:val="18"/>
      </w:rPr>
      <w:t xml:space="preserve"> 41</w:t>
    </w:r>
  </w:p>
  <w:p w:rsidR="006512B0" w:rsidRPr="006512B0" w:rsidRDefault="006512B0" w:rsidP="006512B0">
    <w:pPr>
      <w:pStyle w:val="Koptekst"/>
      <w:tabs>
        <w:tab w:val="clear" w:pos="4536"/>
        <w:tab w:val="clear" w:pos="9072"/>
      </w:tabs>
      <w:rPr>
        <w:spacing w:val="-4"/>
        <w:sz w:val="18"/>
        <w:szCs w:val="18"/>
      </w:rPr>
    </w:pPr>
    <w:r w:rsidRPr="00547D43">
      <w:rPr>
        <w:spacing w:val="-4"/>
        <w:sz w:val="18"/>
        <w:szCs w:val="18"/>
      </w:rPr>
      <w:t>28</w:t>
    </w:r>
    <w:r w:rsidR="00BF04ED">
      <w:rPr>
        <w:spacing w:val="-4"/>
        <w:sz w:val="18"/>
        <w:szCs w:val="18"/>
      </w:rPr>
      <w:t>9</w:t>
    </w:r>
    <w:r w:rsidRPr="00547D43">
      <w:rPr>
        <w:spacing w:val="-4"/>
        <w:sz w:val="18"/>
        <w:szCs w:val="18"/>
      </w:rPr>
      <w:t xml:space="preserve">0 </w:t>
    </w:r>
    <w:proofErr w:type="spellStart"/>
    <w:r>
      <w:rPr>
        <w:spacing w:val="-4"/>
        <w:sz w:val="18"/>
        <w:szCs w:val="18"/>
      </w:rPr>
      <w:t>Oppuurs</w:t>
    </w:r>
    <w:proofErr w:type="spellEnd"/>
  </w:p>
  <w:p w:rsidR="000628C9" w:rsidRPr="006512B0" w:rsidRDefault="000628C9" w:rsidP="006512B0">
    <w:pPr>
      <w:pStyle w:val="Koptekst"/>
      <w:tabs>
        <w:tab w:val="clear" w:pos="4536"/>
        <w:tab w:val="clear" w:pos="9072"/>
      </w:tabs>
      <w:rPr>
        <w:spacing w:val="-4"/>
        <w:sz w:val="18"/>
        <w:szCs w:val="18"/>
      </w:rPr>
    </w:pPr>
    <w:r w:rsidRPr="003F76AC">
      <w:rPr>
        <w:spacing w:val="-4"/>
      </w:rPr>
      <w:sym w:font="Wingdings" w:char="F029"/>
    </w:r>
    <w:r w:rsidRPr="006512B0">
      <w:rPr>
        <w:spacing w:val="-4"/>
        <w:sz w:val="18"/>
        <w:szCs w:val="18"/>
      </w:rPr>
      <w:t xml:space="preserve"> 03 </w:t>
    </w:r>
    <w:r w:rsidR="006512B0">
      <w:rPr>
        <w:spacing w:val="-4"/>
        <w:sz w:val="18"/>
        <w:szCs w:val="18"/>
      </w:rPr>
      <w:t>88</w:t>
    </w:r>
    <w:r w:rsidR="00BF04ED">
      <w:rPr>
        <w:spacing w:val="-4"/>
        <w:sz w:val="18"/>
        <w:szCs w:val="18"/>
      </w:rPr>
      <w:t>9</w:t>
    </w:r>
    <w:r w:rsidRPr="006512B0">
      <w:rPr>
        <w:spacing w:val="-4"/>
        <w:sz w:val="18"/>
        <w:szCs w:val="18"/>
      </w:rPr>
      <w:t xml:space="preserve"> </w:t>
    </w:r>
    <w:r w:rsidR="00BF04ED">
      <w:rPr>
        <w:spacing w:val="-4"/>
        <w:sz w:val="18"/>
        <w:szCs w:val="18"/>
      </w:rPr>
      <w:t>56</w:t>
    </w:r>
    <w:r w:rsidRPr="006512B0">
      <w:rPr>
        <w:spacing w:val="-4"/>
        <w:sz w:val="18"/>
        <w:szCs w:val="18"/>
      </w:rPr>
      <w:t xml:space="preserve"> </w:t>
    </w:r>
    <w:r w:rsidR="00BF04ED">
      <w:rPr>
        <w:spacing w:val="-4"/>
        <w:sz w:val="18"/>
        <w:szCs w:val="18"/>
      </w:rPr>
      <w:t>00</w:t>
    </w:r>
  </w:p>
  <w:p w:rsidR="000628C9" w:rsidRPr="006512B0" w:rsidRDefault="000628C9" w:rsidP="000628C9">
    <w:pPr>
      <w:spacing w:after="0" w:line="240" w:lineRule="auto"/>
      <w:rPr>
        <w:spacing w:val="-4"/>
        <w:sz w:val="18"/>
        <w:szCs w:val="18"/>
      </w:rPr>
    </w:pPr>
    <w:r w:rsidRPr="00562C5E">
      <w:rPr>
        <w:spacing w:val="-4"/>
        <w:sz w:val="18"/>
        <w:szCs w:val="18"/>
      </w:rPr>
      <w:sym w:font="Wingdings" w:char="F02A"/>
    </w:r>
    <w:r w:rsidRPr="006512B0">
      <w:rPr>
        <w:spacing w:val="-4"/>
        <w:sz w:val="18"/>
        <w:szCs w:val="18"/>
      </w:rPr>
      <w:t xml:space="preserve"> </w:t>
    </w:r>
    <w:r w:rsidR="006512B0">
      <w:rPr>
        <w:spacing w:val="-4"/>
        <w:sz w:val="18"/>
        <w:szCs w:val="18"/>
      </w:rPr>
      <w:t>directie</w:t>
    </w:r>
    <w:r w:rsidRPr="006512B0">
      <w:rPr>
        <w:spacing w:val="-4"/>
        <w:sz w:val="18"/>
        <w:szCs w:val="18"/>
      </w:rPr>
      <w:t>@</w:t>
    </w:r>
    <w:r w:rsidR="006512B0">
      <w:rPr>
        <w:spacing w:val="-4"/>
        <w:sz w:val="18"/>
        <w:szCs w:val="18"/>
      </w:rPr>
      <w:t>dekamele</w:t>
    </w:r>
    <w:r w:rsidR="00B23085">
      <w:rPr>
        <w:spacing w:val="-4"/>
        <w:sz w:val="18"/>
        <w:szCs w:val="18"/>
      </w:rPr>
      <w:t>on</w:t>
    </w:r>
    <w:r w:rsidR="006512B0">
      <w:rPr>
        <w:spacing w:val="-4"/>
        <w:sz w:val="18"/>
        <w:szCs w:val="18"/>
      </w:rPr>
      <w:t>oppuurs</w:t>
    </w:r>
    <w:r w:rsidRPr="006512B0">
      <w:rPr>
        <w:spacing w:val="-4"/>
        <w:sz w:val="18"/>
        <w:szCs w:val="18"/>
      </w:rPr>
      <w:t>.be</w:t>
    </w:r>
  </w:p>
  <w:p w:rsidR="000628C9" w:rsidRPr="0008191A" w:rsidRDefault="000628C9" w:rsidP="000628C9">
    <w:pPr>
      <w:tabs>
        <w:tab w:val="left" w:pos="220"/>
      </w:tabs>
      <w:spacing w:after="0" w:line="240" w:lineRule="auto"/>
      <w:rPr>
        <w:spacing w:val="-4"/>
        <w:sz w:val="18"/>
        <w:szCs w:val="18"/>
      </w:rPr>
    </w:pPr>
    <w:r>
      <w:rPr>
        <w:noProof/>
        <w:lang w:val="en-US"/>
      </w:rPr>
      <w:drawing>
        <wp:inline distT="0" distB="0" distL="0" distR="0" wp14:anchorId="73F5BAE4" wp14:editId="350FBBFC">
          <wp:extent cx="123825" cy="123825"/>
          <wp:effectExtent l="0" t="0" r="9525" b="9525"/>
          <wp:docPr id="23349963" name="Afbeelding 1" descr="globe with meridians&quot; Emoji - Download for free – Icon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lobe with meridians&quot; Emoji - Download for free – Icondu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512B0">
      <w:rPr>
        <w:spacing w:val="-4"/>
        <w:sz w:val="18"/>
        <w:szCs w:val="18"/>
      </w:rPr>
      <w:t xml:space="preserve"> </w:t>
    </w:r>
    <w:r w:rsidR="006512B0">
      <w:rPr>
        <w:spacing w:val="-4"/>
        <w:sz w:val="18"/>
        <w:szCs w:val="18"/>
      </w:rPr>
      <w:t>dekameleon</w:t>
    </w:r>
    <w:r>
      <w:rPr>
        <w:spacing w:val="-4"/>
        <w:sz w:val="18"/>
        <w:szCs w:val="18"/>
      </w:rPr>
      <w:t>.sjabi.be</w:t>
    </w:r>
  </w:p>
  <w:p w:rsidR="000628C9" w:rsidRPr="000628C9" w:rsidRDefault="000628C9" w:rsidP="00312497">
    <w:pPr>
      <w:pStyle w:val="Koptekst"/>
      <w:tabs>
        <w:tab w:val="clear" w:pos="4536"/>
        <w:tab w:val="clear" w:pos="9072"/>
      </w:tabs>
      <w:spacing w:before="72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A4FE0"/>
    <w:multiLevelType w:val="hybridMultilevel"/>
    <w:tmpl w:val="FD8A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908FA"/>
    <w:multiLevelType w:val="hybridMultilevel"/>
    <w:tmpl w:val="6C7C66C6"/>
    <w:lvl w:ilvl="0" w:tplc="64F47EF2">
      <w:numFmt w:val="bullet"/>
      <w:lvlText w:val=""/>
      <w:lvlJc w:val="left"/>
      <w:pPr>
        <w:ind w:left="1460" w:hanging="360"/>
      </w:pPr>
      <w:rPr>
        <w:rFonts w:ascii="Wingdings" w:eastAsia="Times New Roman" w:hAnsi="Wingdings" w:cs="Times New Roman" w:hint="default"/>
      </w:rPr>
    </w:lvl>
    <w:lvl w:ilvl="1" w:tplc="08130003" w:tentative="1">
      <w:start w:val="1"/>
      <w:numFmt w:val="bullet"/>
      <w:lvlText w:val="o"/>
      <w:lvlJc w:val="left"/>
      <w:pPr>
        <w:ind w:left="2180" w:hanging="360"/>
      </w:pPr>
      <w:rPr>
        <w:rFonts w:ascii="Courier New" w:hAnsi="Courier New" w:cs="Courier New" w:hint="default"/>
      </w:rPr>
    </w:lvl>
    <w:lvl w:ilvl="2" w:tplc="08130005" w:tentative="1">
      <w:start w:val="1"/>
      <w:numFmt w:val="bullet"/>
      <w:lvlText w:val=""/>
      <w:lvlJc w:val="left"/>
      <w:pPr>
        <w:ind w:left="2900" w:hanging="360"/>
      </w:pPr>
      <w:rPr>
        <w:rFonts w:ascii="Wingdings" w:hAnsi="Wingdings" w:hint="default"/>
      </w:rPr>
    </w:lvl>
    <w:lvl w:ilvl="3" w:tplc="08130001" w:tentative="1">
      <w:start w:val="1"/>
      <w:numFmt w:val="bullet"/>
      <w:lvlText w:val=""/>
      <w:lvlJc w:val="left"/>
      <w:pPr>
        <w:ind w:left="3620" w:hanging="360"/>
      </w:pPr>
      <w:rPr>
        <w:rFonts w:ascii="Symbol" w:hAnsi="Symbol" w:hint="default"/>
      </w:rPr>
    </w:lvl>
    <w:lvl w:ilvl="4" w:tplc="08130003" w:tentative="1">
      <w:start w:val="1"/>
      <w:numFmt w:val="bullet"/>
      <w:lvlText w:val="o"/>
      <w:lvlJc w:val="left"/>
      <w:pPr>
        <w:ind w:left="4340" w:hanging="360"/>
      </w:pPr>
      <w:rPr>
        <w:rFonts w:ascii="Courier New" w:hAnsi="Courier New" w:cs="Courier New" w:hint="default"/>
      </w:rPr>
    </w:lvl>
    <w:lvl w:ilvl="5" w:tplc="08130005" w:tentative="1">
      <w:start w:val="1"/>
      <w:numFmt w:val="bullet"/>
      <w:lvlText w:val=""/>
      <w:lvlJc w:val="left"/>
      <w:pPr>
        <w:ind w:left="5060" w:hanging="360"/>
      </w:pPr>
      <w:rPr>
        <w:rFonts w:ascii="Wingdings" w:hAnsi="Wingdings" w:hint="default"/>
      </w:rPr>
    </w:lvl>
    <w:lvl w:ilvl="6" w:tplc="08130001" w:tentative="1">
      <w:start w:val="1"/>
      <w:numFmt w:val="bullet"/>
      <w:lvlText w:val=""/>
      <w:lvlJc w:val="left"/>
      <w:pPr>
        <w:ind w:left="5780" w:hanging="360"/>
      </w:pPr>
      <w:rPr>
        <w:rFonts w:ascii="Symbol" w:hAnsi="Symbol" w:hint="default"/>
      </w:rPr>
    </w:lvl>
    <w:lvl w:ilvl="7" w:tplc="08130003" w:tentative="1">
      <w:start w:val="1"/>
      <w:numFmt w:val="bullet"/>
      <w:lvlText w:val="o"/>
      <w:lvlJc w:val="left"/>
      <w:pPr>
        <w:ind w:left="6500" w:hanging="360"/>
      </w:pPr>
      <w:rPr>
        <w:rFonts w:ascii="Courier New" w:hAnsi="Courier New" w:cs="Courier New" w:hint="default"/>
      </w:rPr>
    </w:lvl>
    <w:lvl w:ilvl="8" w:tplc="08130005" w:tentative="1">
      <w:start w:val="1"/>
      <w:numFmt w:val="bullet"/>
      <w:lvlText w:val=""/>
      <w:lvlJc w:val="left"/>
      <w:pPr>
        <w:ind w:left="7220" w:hanging="360"/>
      </w:pPr>
      <w:rPr>
        <w:rFonts w:ascii="Wingdings" w:hAnsi="Wingdings" w:hint="default"/>
      </w:rPr>
    </w:lvl>
  </w:abstractNum>
  <w:abstractNum w:abstractNumId="2">
    <w:nsid w:val="69966DA2"/>
    <w:multiLevelType w:val="hybridMultilevel"/>
    <w:tmpl w:val="4FA8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0A"/>
    <w:rsid w:val="000316E6"/>
    <w:rsid w:val="000628C9"/>
    <w:rsid w:val="001446DD"/>
    <w:rsid w:val="001E530F"/>
    <w:rsid w:val="001F68C9"/>
    <w:rsid w:val="001F757E"/>
    <w:rsid w:val="002E65F5"/>
    <w:rsid w:val="00312497"/>
    <w:rsid w:val="0038651F"/>
    <w:rsid w:val="003C50FC"/>
    <w:rsid w:val="003C77F5"/>
    <w:rsid w:val="00465B07"/>
    <w:rsid w:val="00492333"/>
    <w:rsid w:val="004A7488"/>
    <w:rsid w:val="004F7ABA"/>
    <w:rsid w:val="00534370"/>
    <w:rsid w:val="00537307"/>
    <w:rsid w:val="005E235E"/>
    <w:rsid w:val="006462AF"/>
    <w:rsid w:val="006512B0"/>
    <w:rsid w:val="006C195E"/>
    <w:rsid w:val="006E7B21"/>
    <w:rsid w:val="00760D1B"/>
    <w:rsid w:val="007A3A83"/>
    <w:rsid w:val="00842370"/>
    <w:rsid w:val="00892D7C"/>
    <w:rsid w:val="008B0341"/>
    <w:rsid w:val="008D571B"/>
    <w:rsid w:val="00927B49"/>
    <w:rsid w:val="009D69A1"/>
    <w:rsid w:val="00B23085"/>
    <w:rsid w:val="00BA769D"/>
    <w:rsid w:val="00BF04ED"/>
    <w:rsid w:val="00C47E5C"/>
    <w:rsid w:val="00CE3FF4"/>
    <w:rsid w:val="00D21CEB"/>
    <w:rsid w:val="00E50CF6"/>
    <w:rsid w:val="00E8312C"/>
    <w:rsid w:val="00EB646A"/>
    <w:rsid w:val="00EC1352"/>
    <w:rsid w:val="00ED4AF5"/>
    <w:rsid w:val="00F10189"/>
    <w:rsid w:val="00F82344"/>
    <w:rsid w:val="00F906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178A6C-E808-4438-A8BA-4DE1BFD7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28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28C9"/>
  </w:style>
  <w:style w:type="paragraph" w:styleId="Voettekst">
    <w:name w:val="footer"/>
    <w:basedOn w:val="Standaard"/>
    <w:link w:val="VoettekstChar"/>
    <w:uiPriority w:val="99"/>
    <w:unhideWhenUsed/>
    <w:rsid w:val="000628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28C9"/>
  </w:style>
  <w:style w:type="paragraph" w:styleId="Plattetekst">
    <w:name w:val="Body Text"/>
    <w:basedOn w:val="Standaard"/>
    <w:link w:val="PlattetekstChar"/>
    <w:uiPriority w:val="1"/>
    <w:qFormat/>
    <w:rsid w:val="000628C9"/>
    <w:pPr>
      <w:widowControl w:val="0"/>
      <w:autoSpaceDE w:val="0"/>
      <w:autoSpaceDN w:val="0"/>
      <w:spacing w:after="0" w:line="240" w:lineRule="auto"/>
    </w:pPr>
    <w:rPr>
      <w:rFonts w:ascii="Arial" w:eastAsia="Arial" w:hAnsi="Arial" w:cs="Arial"/>
      <w:kern w:val="0"/>
      <w:sz w:val="24"/>
      <w:szCs w:val="24"/>
      <w:lang w:val="nl-NL"/>
      <w14:ligatures w14:val="none"/>
    </w:rPr>
  </w:style>
  <w:style w:type="character" w:customStyle="1" w:styleId="PlattetekstChar">
    <w:name w:val="Platte tekst Char"/>
    <w:basedOn w:val="Standaardalinea-lettertype"/>
    <w:link w:val="Plattetekst"/>
    <w:uiPriority w:val="1"/>
    <w:rsid w:val="000628C9"/>
    <w:rPr>
      <w:rFonts w:ascii="Arial" w:eastAsia="Arial" w:hAnsi="Arial" w:cs="Arial"/>
      <w:kern w:val="0"/>
      <w:sz w:val="24"/>
      <w:szCs w:val="24"/>
      <w:lang w:val="nl-NL"/>
      <w14:ligatures w14:val="none"/>
    </w:rPr>
  </w:style>
  <w:style w:type="table" w:styleId="Tabelraster">
    <w:name w:val="Table Grid"/>
    <w:basedOn w:val="Standaardtabel"/>
    <w:uiPriority w:val="39"/>
    <w:rsid w:val="00842370"/>
    <w:pPr>
      <w:spacing w:after="0" w:line="240" w:lineRule="auto"/>
    </w:pPr>
    <w:rPr>
      <w:rFonts w:asciiTheme="minorHAnsi" w:hAnsiTheme="minorHAnsi"/>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512B0"/>
    <w:pPr>
      <w:widowControl w:val="0"/>
      <w:autoSpaceDE w:val="0"/>
      <w:autoSpaceDN w:val="0"/>
      <w:spacing w:after="0" w:line="240" w:lineRule="auto"/>
    </w:pPr>
    <w:rPr>
      <w:rFonts w:asciiTheme="minorHAnsi" w:hAnsiTheme="minorHAnsi"/>
      <w:kern w:val="0"/>
      <w:lang w:val="en-US"/>
      <w14:ligatures w14:val="none"/>
    </w:rPr>
    <w:tblPr>
      <w:tblInd w:w="0" w:type="dxa"/>
      <w:tblCellMar>
        <w:top w:w="0" w:type="dxa"/>
        <w:left w:w="0" w:type="dxa"/>
        <w:bottom w:w="0" w:type="dxa"/>
        <w:right w:w="0" w:type="dxa"/>
      </w:tblCellMar>
    </w:tblPr>
  </w:style>
  <w:style w:type="paragraph" w:styleId="Lijstalinea">
    <w:name w:val="List Paragraph"/>
    <w:basedOn w:val="Standaard"/>
    <w:uiPriority w:val="34"/>
    <w:qFormat/>
    <w:rsid w:val="00760D1B"/>
    <w:pPr>
      <w:ind w:left="720"/>
      <w:contextualSpacing/>
    </w:pPr>
  </w:style>
  <w:style w:type="character" w:styleId="Hyperlink">
    <w:name w:val="Hyperlink"/>
    <w:basedOn w:val="Standaardalinea-lettertype"/>
    <w:uiPriority w:val="99"/>
    <w:unhideWhenUsed/>
    <w:rsid w:val="001E530F"/>
    <w:rPr>
      <w:color w:val="0563C1" w:themeColor="hyperlink"/>
      <w:u w:val="single"/>
    </w:rPr>
  </w:style>
  <w:style w:type="paragraph" w:styleId="Ballontekst">
    <w:name w:val="Balloon Text"/>
    <w:basedOn w:val="Standaard"/>
    <w:link w:val="BallontekstChar"/>
    <w:uiPriority w:val="99"/>
    <w:semiHidden/>
    <w:unhideWhenUsed/>
    <w:rsid w:val="00EC13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1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8" Type="http://schemas.openxmlformats.org/officeDocument/2006/relationships/image" Target="media/image52.png"/><Relationship Id="rId3" Type="http://schemas.openxmlformats.org/officeDocument/2006/relationships/image" Target="media/image25.png"/><Relationship Id="rId7" Type="http://schemas.openxmlformats.org/officeDocument/2006/relationships/image" Target="media/image51.png"/><Relationship Id="rId2" Type="http://schemas.openxmlformats.org/officeDocument/2006/relationships/image" Target="media/image24.png"/><Relationship Id="rId1" Type="http://schemas.openxmlformats.org/officeDocument/2006/relationships/image" Target="media/image23.png"/><Relationship Id="rId6" Type="http://schemas.openxmlformats.org/officeDocument/2006/relationships/image" Target="media/image50.png"/><Relationship Id="rId5" Type="http://schemas.openxmlformats.org/officeDocument/2006/relationships/image" Target="media/image49.png"/><Relationship Id="rId10" Type="http://schemas.openxmlformats.org/officeDocument/2006/relationships/hyperlink" Target="http://www.sjabi.be/" TargetMode="External"/><Relationship Id="rId4" Type="http://schemas.openxmlformats.org/officeDocument/2006/relationships/image" Target="media/image26.png"/><Relationship Id="rId9" Type="http://schemas.openxmlformats.org/officeDocument/2006/relationships/hyperlink" Target="mailto:vzw@sjabi.b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26" Type="http://schemas.openxmlformats.org/officeDocument/2006/relationships/image" Target="media/image270.png"/><Relationship Id="rId39" Type="http://schemas.openxmlformats.org/officeDocument/2006/relationships/image" Target="media/image400.png"/><Relationship Id="rId3" Type="http://schemas.openxmlformats.org/officeDocument/2006/relationships/image" Target="media/image4.png"/><Relationship Id="rId21" Type="http://schemas.openxmlformats.org/officeDocument/2006/relationships/image" Target="media/image22.png"/><Relationship Id="rId34" Type="http://schemas.openxmlformats.org/officeDocument/2006/relationships/image" Target="media/image350.png"/><Relationship Id="rId42" Type="http://schemas.openxmlformats.org/officeDocument/2006/relationships/image" Target="media/image430.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5" Type="http://schemas.openxmlformats.org/officeDocument/2006/relationships/image" Target="media/image260.png"/><Relationship Id="rId33" Type="http://schemas.openxmlformats.org/officeDocument/2006/relationships/image" Target="media/image340.png"/><Relationship Id="rId38" Type="http://schemas.openxmlformats.org/officeDocument/2006/relationships/image" Target="media/image390.pn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image" Target="media/image21.png"/><Relationship Id="rId29" Type="http://schemas.openxmlformats.org/officeDocument/2006/relationships/image" Target="media/image300.png"/><Relationship Id="rId41" Type="http://schemas.openxmlformats.org/officeDocument/2006/relationships/image" Target="media/image420.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24" Type="http://schemas.openxmlformats.org/officeDocument/2006/relationships/image" Target="media/image250.png"/><Relationship Id="rId32" Type="http://schemas.openxmlformats.org/officeDocument/2006/relationships/image" Target="media/image330.png"/><Relationship Id="rId37" Type="http://schemas.openxmlformats.org/officeDocument/2006/relationships/image" Target="media/image380.png"/><Relationship Id="rId40" Type="http://schemas.openxmlformats.org/officeDocument/2006/relationships/image" Target="media/image410.png"/><Relationship Id="rId5" Type="http://schemas.openxmlformats.org/officeDocument/2006/relationships/image" Target="media/image6.png"/><Relationship Id="rId15" Type="http://schemas.openxmlformats.org/officeDocument/2006/relationships/image" Target="media/image16.png"/><Relationship Id="rId23" Type="http://schemas.openxmlformats.org/officeDocument/2006/relationships/image" Target="media/image240.png"/><Relationship Id="rId28" Type="http://schemas.openxmlformats.org/officeDocument/2006/relationships/image" Target="media/image290.png"/><Relationship Id="rId36" Type="http://schemas.openxmlformats.org/officeDocument/2006/relationships/image" Target="media/image370.png"/><Relationship Id="rId10" Type="http://schemas.openxmlformats.org/officeDocument/2006/relationships/image" Target="media/image11.png"/><Relationship Id="rId19" Type="http://schemas.openxmlformats.org/officeDocument/2006/relationships/image" Target="media/image20.png"/><Relationship Id="rId31" Type="http://schemas.openxmlformats.org/officeDocument/2006/relationships/image" Target="media/image320.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 Id="rId22" Type="http://schemas.openxmlformats.org/officeDocument/2006/relationships/image" Target="media/image230.png"/><Relationship Id="rId27" Type="http://schemas.openxmlformats.org/officeDocument/2006/relationships/image" Target="media/image280.png"/><Relationship Id="rId30" Type="http://schemas.openxmlformats.org/officeDocument/2006/relationships/image" Target="media/image310.png"/><Relationship Id="rId35" Type="http://schemas.openxmlformats.org/officeDocument/2006/relationships/image" Target="media/image36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lie.van.den.bog\Downloads\nieuwBriefhoofd_DeKameleon_Sjabi+.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nieuwBriefhoofd_DeKameleon_Sjabi+</Template>
  <TotalTime>2</TotalTime>
  <Pages>1</Pages>
  <Words>568</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van den bogaert</dc:creator>
  <cp:keywords/>
  <dc:description/>
  <cp:lastModifiedBy>Ellen Delforge</cp:lastModifiedBy>
  <cp:revision>4</cp:revision>
  <cp:lastPrinted>2024-03-29T10:19:00Z</cp:lastPrinted>
  <dcterms:created xsi:type="dcterms:W3CDTF">2024-03-29T10:18:00Z</dcterms:created>
  <dcterms:modified xsi:type="dcterms:W3CDTF">2024-03-29T10:19:00Z</dcterms:modified>
</cp:coreProperties>
</file>